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3D1B" w14:textId="77777777" w:rsidR="00590BF5" w:rsidRDefault="0038176E">
      <w:pPr>
        <w:rPr>
          <w:rFonts w:ascii="Calibri" w:hAnsi="Calibri"/>
          <w:szCs w:val="24"/>
        </w:rPr>
      </w:pPr>
      <w:r w:rsidRPr="0038176E">
        <w:rPr>
          <w:rFonts w:ascii="Calibri" w:hAnsi="Calibri"/>
          <w:szCs w:val="24"/>
        </w:rPr>
        <w:t>Physics 200</w:t>
      </w:r>
      <w:r w:rsidR="00341096">
        <w:rPr>
          <w:rFonts w:ascii="Calibri" w:hAnsi="Calibri"/>
          <w:szCs w:val="24"/>
        </w:rPr>
        <w:t xml:space="preserve"> (Stapleton)</w:t>
      </w:r>
      <w:r w:rsidRPr="0038176E">
        <w:rPr>
          <w:rFonts w:ascii="Calibri" w:hAnsi="Calibri"/>
          <w:szCs w:val="24"/>
        </w:rPr>
        <w:tab/>
      </w:r>
      <w:r w:rsidRPr="0038176E">
        <w:rPr>
          <w:rFonts w:ascii="Calibri" w:hAnsi="Calibri"/>
          <w:szCs w:val="24"/>
        </w:rPr>
        <w:tab/>
      </w:r>
      <w:r w:rsidRPr="0038176E">
        <w:rPr>
          <w:rFonts w:ascii="Calibri" w:hAnsi="Calibri"/>
          <w:szCs w:val="24"/>
        </w:rPr>
        <w:tab/>
      </w:r>
      <w:r w:rsidRPr="0038176E">
        <w:rPr>
          <w:rFonts w:ascii="Calibri" w:hAnsi="Calibri"/>
          <w:szCs w:val="24"/>
        </w:rPr>
        <w:tab/>
      </w:r>
      <w:r w:rsidRPr="0038176E">
        <w:rPr>
          <w:rFonts w:ascii="Calibri" w:hAnsi="Calibri"/>
          <w:szCs w:val="24"/>
        </w:rPr>
        <w:tab/>
      </w:r>
      <w:r w:rsidRPr="0038176E">
        <w:rPr>
          <w:rFonts w:ascii="Calibri" w:hAnsi="Calibri"/>
          <w:szCs w:val="24"/>
        </w:rPr>
        <w:tab/>
        <w:t>Name: __________________________</w:t>
      </w:r>
    </w:p>
    <w:p w14:paraId="0EA8DCC0" w14:textId="77777777" w:rsidR="0038176E" w:rsidRDefault="003410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Notes:  Circular Motion, </w:t>
      </w:r>
      <w:r w:rsidR="0038176E">
        <w:rPr>
          <w:rFonts w:ascii="Calibri" w:hAnsi="Calibri"/>
          <w:szCs w:val="24"/>
        </w:rPr>
        <w:t>Gravity</w:t>
      </w:r>
      <w:r>
        <w:rPr>
          <w:rFonts w:ascii="Calibri" w:hAnsi="Calibri"/>
          <w:szCs w:val="24"/>
        </w:rPr>
        <w:t>, and Kepler’s Laws</w:t>
      </w:r>
    </w:p>
    <w:p w14:paraId="7F295E1B" w14:textId="77777777" w:rsidR="0038176E" w:rsidRDefault="00341096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DE088" wp14:editId="5EEBAF66">
                <wp:simplePos x="0" y="0"/>
                <wp:positionH relativeFrom="column">
                  <wp:posOffset>-102476</wp:posOffset>
                </wp:positionH>
                <wp:positionV relativeFrom="paragraph">
                  <wp:posOffset>100856</wp:posOffset>
                </wp:positionV>
                <wp:extent cx="6526924" cy="1208598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924" cy="12085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3BCCD" id="Rectangle 3" o:spid="_x0000_s1026" style="position:absolute;margin-left:-8.05pt;margin-top:7.95pt;width:513.9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shlgIAAIUFAAAOAAAAZHJzL2Uyb0RvYy54bWysVMFu2zAMvQ/YPwi6r3bcp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" filled="f" strokecolor="black [3213]" strokeweight="2pt"/>
            </w:pict>
          </mc:Fallback>
        </mc:AlternateContent>
      </w:r>
    </w:p>
    <w:p w14:paraId="710C2007" w14:textId="77777777" w:rsidR="00DD0E05" w:rsidRDefault="00DD0E0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>Circular Motion Formulas</w:t>
      </w:r>
      <w:r w:rsidR="006F2FE1" w:rsidRPr="00341096">
        <w:rPr>
          <w:rFonts w:ascii="Calibri" w:hAnsi="Calibri"/>
          <w:szCs w:val="24"/>
          <w:u w:val="single"/>
        </w:rPr>
        <w:t>:</w:t>
      </w:r>
      <w:r w:rsidR="006F2FE1">
        <w:rPr>
          <w:rFonts w:ascii="Calibri" w:hAnsi="Calibri"/>
          <w:szCs w:val="24"/>
        </w:rPr>
        <w:t xml:space="preserve">    </w:t>
      </w:r>
      <w:r>
        <w:rPr>
          <w:rFonts w:ascii="Calibri" w:hAnsi="Calibri"/>
          <w:szCs w:val="24"/>
        </w:rPr>
        <w:t>*** These formulas only apply to objects undergoing circular motion at a constant speed.</w:t>
      </w:r>
    </w:p>
    <w:p w14:paraId="79358DDF" w14:textId="77777777" w:rsidR="006F2FE1" w:rsidRDefault="006F2FE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BB4138">
        <w:rPr>
          <w:rFonts w:ascii="Calibri" w:hAnsi="Calibri"/>
          <w:szCs w:val="24"/>
          <w:vertAlign w:val="subscript"/>
        </w:rPr>
        <w:t>centripetal</w:t>
      </w:r>
      <w:r>
        <w:rPr>
          <w:rFonts w:ascii="Calibri" w:hAnsi="Calibri"/>
          <w:szCs w:val="24"/>
        </w:rPr>
        <w:t xml:space="preserve"> = v</w:t>
      </w:r>
      <w:r w:rsidR="00BB4138">
        <w:rPr>
          <w:rFonts w:ascii="Calibri" w:hAnsi="Calibri"/>
          <w:szCs w:val="24"/>
          <w:vertAlign w:val="superscript"/>
        </w:rPr>
        <w:t>2</w:t>
      </w:r>
      <w:r w:rsidR="00BB4138">
        <w:rPr>
          <w:rFonts w:ascii="Calibri" w:hAnsi="Calibri"/>
          <w:szCs w:val="24"/>
        </w:rPr>
        <w:t>/r</w:t>
      </w:r>
      <w:r w:rsidR="00BB4138">
        <w:rPr>
          <w:rFonts w:ascii="Calibri" w:hAnsi="Calibri"/>
          <w:szCs w:val="24"/>
        </w:rPr>
        <w:tab/>
      </w:r>
      <w:r w:rsidR="00DD0E05">
        <w:rPr>
          <w:rFonts w:ascii="Calibri" w:hAnsi="Calibri"/>
          <w:szCs w:val="24"/>
        </w:rPr>
        <w:tab/>
      </w:r>
      <w:r w:rsidR="00BB4138">
        <w:rPr>
          <w:rFonts w:ascii="Calibri" w:hAnsi="Calibri"/>
          <w:szCs w:val="24"/>
        </w:rPr>
        <w:t>F</w:t>
      </w:r>
      <w:r w:rsidR="00DD0E05">
        <w:rPr>
          <w:rFonts w:ascii="Calibri" w:hAnsi="Calibri"/>
          <w:szCs w:val="24"/>
          <w:vertAlign w:val="subscript"/>
        </w:rPr>
        <w:t>net</w:t>
      </w:r>
      <w:r w:rsidR="00405EC0">
        <w:rPr>
          <w:rFonts w:ascii="Calibri" w:hAnsi="Calibri"/>
          <w:szCs w:val="24"/>
          <w:vertAlign w:val="subscript"/>
        </w:rPr>
        <w:t xml:space="preserve"> centripital</w:t>
      </w:r>
      <w:r w:rsidR="00BB4138">
        <w:rPr>
          <w:rFonts w:ascii="Calibri" w:hAnsi="Calibri"/>
          <w:szCs w:val="24"/>
        </w:rPr>
        <w:t xml:space="preserve"> = m</w:t>
      </w:r>
      <w:r w:rsidR="00DD0E05">
        <w:rPr>
          <w:rFonts w:ascii="Calibri" w:hAnsi="Calibri"/>
          <w:szCs w:val="24"/>
        </w:rPr>
        <w:t>a</w:t>
      </w:r>
      <w:r w:rsidR="00405EC0">
        <w:rPr>
          <w:rFonts w:ascii="Calibri" w:hAnsi="Calibri"/>
          <w:szCs w:val="24"/>
          <w:vertAlign w:val="subscript"/>
        </w:rPr>
        <w:t>centripetal</w:t>
      </w:r>
      <w:r w:rsidR="00DD0E05">
        <w:rPr>
          <w:rFonts w:ascii="Calibri" w:hAnsi="Calibri"/>
          <w:szCs w:val="24"/>
        </w:rPr>
        <w:t xml:space="preserve"> = m</w:t>
      </w:r>
      <w:r w:rsidR="00BB4138">
        <w:rPr>
          <w:rFonts w:ascii="Calibri" w:hAnsi="Calibri"/>
          <w:szCs w:val="24"/>
        </w:rPr>
        <w:t>v</w:t>
      </w:r>
      <w:r w:rsidR="00BB4138">
        <w:rPr>
          <w:rFonts w:ascii="Calibri" w:hAnsi="Calibri"/>
          <w:szCs w:val="24"/>
          <w:vertAlign w:val="superscript"/>
        </w:rPr>
        <w:t>2</w:t>
      </w:r>
      <w:r w:rsidR="00BB4138">
        <w:rPr>
          <w:rFonts w:ascii="Calibri" w:hAnsi="Calibri"/>
          <w:szCs w:val="24"/>
        </w:rPr>
        <w:t>/r</w:t>
      </w:r>
    </w:p>
    <w:p w14:paraId="1690A26B" w14:textId="77777777" w:rsidR="00DD0E05" w:rsidRPr="00BB4138" w:rsidRDefault="00DD0E05">
      <w:pPr>
        <w:rPr>
          <w:rFonts w:ascii="Calibri" w:hAnsi="Calibri"/>
          <w:szCs w:val="24"/>
        </w:rPr>
      </w:pPr>
    </w:p>
    <w:p w14:paraId="45B3A6D5" w14:textId="77777777" w:rsidR="006F2FE1" w:rsidRPr="00DD0E05" w:rsidRDefault="00DD0E0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  <w:vertAlign w:val="subscript"/>
        </w:rPr>
        <w:t>centripetal</w:t>
      </w:r>
      <w:r>
        <w:rPr>
          <w:rFonts w:ascii="Calibri" w:hAnsi="Calibri"/>
          <w:szCs w:val="24"/>
        </w:rPr>
        <w:t xml:space="preserve"> is directed toward the center of the circle.</w:t>
      </w:r>
    </w:p>
    <w:p w14:paraId="1814098E" w14:textId="77777777" w:rsidR="000367CE" w:rsidRDefault="000367CE" w:rsidP="00805F68">
      <w:pPr>
        <w:ind w:left="720" w:hanging="720"/>
        <w:rPr>
          <w:rFonts w:ascii="Calibri" w:hAnsi="Calibri"/>
          <w:szCs w:val="24"/>
        </w:rPr>
      </w:pPr>
    </w:p>
    <w:p w14:paraId="53BF4DB3" w14:textId="77777777" w:rsidR="000367CE" w:rsidRDefault="000367CE" w:rsidP="00805F68">
      <w:pPr>
        <w:ind w:left="720" w:hanging="720"/>
        <w:rPr>
          <w:rFonts w:ascii="Calibri" w:hAnsi="Calibri"/>
          <w:szCs w:val="24"/>
        </w:rPr>
      </w:pPr>
    </w:p>
    <w:p w14:paraId="6D149FF2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4B48F189" w14:textId="77777777" w:rsidR="002E4F3C" w:rsidRDefault="00760685" w:rsidP="007D75B3">
      <w:pPr>
        <w:ind w:left="720" w:hanging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Circular Motion </w:t>
      </w:r>
      <w:r w:rsidR="002E4F3C" w:rsidRPr="002E4F3C">
        <w:rPr>
          <w:rFonts w:ascii="Calibri" w:hAnsi="Calibri"/>
          <w:b/>
          <w:szCs w:val="24"/>
        </w:rPr>
        <w:t>Example Problems:</w:t>
      </w:r>
    </w:p>
    <w:p w14:paraId="486700E4" w14:textId="77777777" w:rsidR="002E4F3C" w:rsidRDefault="002E4F3C" w:rsidP="007D75B3">
      <w:pPr>
        <w:ind w:left="720" w:hanging="720"/>
        <w:rPr>
          <w:rFonts w:ascii="Calibri" w:hAnsi="Calibri"/>
          <w:b/>
          <w:szCs w:val="24"/>
        </w:rPr>
      </w:pPr>
    </w:p>
    <w:p w14:paraId="329A08CA" w14:textId="77777777" w:rsidR="002E4F3C" w:rsidRDefault="00760685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2E4F3C">
        <w:rPr>
          <w:rFonts w:ascii="Calibri" w:hAnsi="Calibri"/>
          <w:szCs w:val="24"/>
        </w:rPr>
        <w:t>.</w:t>
      </w:r>
      <w:r w:rsidR="002E4F3C">
        <w:rPr>
          <w:rFonts w:ascii="Calibri" w:hAnsi="Calibri"/>
          <w:szCs w:val="24"/>
        </w:rPr>
        <w:tab/>
        <w:t>(horizontal circle) A 500kg car drives in a circle with a radius of 20m.  If the car maintains a constant speed of 20m/s, what centripetal force acts on the car?  If the driving surface is flat and horizontal, what provides the centripetal force?</w:t>
      </w:r>
    </w:p>
    <w:p w14:paraId="5A4FFEAE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49EA361F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392B2618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47613099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76923B2A" w14:textId="77777777" w:rsidR="00760685" w:rsidRDefault="00760685" w:rsidP="007D75B3">
      <w:pPr>
        <w:ind w:left="720" w:hanging="720"/>
        <w:rPr>
          <w:rFonts w:ascii="Calibri" w:hAnsi="Calibri"/>
          <w:szCs w:val="24"/>
        </w:rPr>
      </w:pPr>
    </w:p>
    <w:p w14:paraId="62F4B570" w14:textId="77777777" w:rsidR="00760685" w:rsidRDefault="00760685" w:rsidP="007D75B3">
      <w:pPr>
        <w:ind w:left="720" w:hanging="720"/>
        <w:rPr>
          <w:rFonts w:ascii="Calibri" w:hAnsi="Calibri"/>
          <w:szCs w:val="24"/>
        </w:rPr>
      </w:pPr>
    </w:p>
    <w:p w14:paraId="60E17B34" w14:textId="77777777" w:rsidR="00760685" w:rsidRDefault="00760685" w:rsidP="007D75B3">
      <w:pPr>
        <w:ind w:left="720" w:hanging="720"/>
        <w:rPr>
          <w:rFonts w:ascii="Calibri" w:hAnsi="Calibri"/>
          <w:szCs w:val="24"/>
        </w:rPr>
      </w:pPr>
    </w:p>
    <w:p w14:paraId="45405AD9" w14:textId="77777777" w:rsidR="00760685" w:rsidRDefault="00760685" w:rsidP="007D75B3">
      <w:pPr>
        <w:ind w:left="720" w:hanging="720"/>
        <w:rPr>
          <w:rFonts w:ascii="Calibri" w:hAnsi="Calibri"/>
          <w:szCs w:val="24"/>
        </w:rPr>
      </w:pPr>
    </w:p>
    <w:p w14:paraId="50EA1252" w14:textId="77777777" w:rsidR="00760685" w:rsidRDefault="00760685" w:rsidP="007D75B3">
      <w:pPr>
        <w:ind w:left="720" w:hanging="720"/>
        <w:rPr>
          <w:rFonts w:ascii="Calibri" w:hAnsi="Calibri"/>
          <w:szCs w:val="24"/>
        </w:rPr>
      </w:pPr>
    </w:p>
    <w:p w14:paraId="3ECDA550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724BB983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5E18D36B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7973A162" w14:textId="77777777" w:rsidR="002E4F3C" w:rsidRDefault="00760685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</w:t>
      </w:r>
      <w:r w:rsidR="002E4F3C">
        <w:rPr>
          <w:rFonts w:ascii="Calibri" w:hAnsi="Calibri"/>
          <w:szCs w:val="24"/>
        </w:rPr>
        <w:t>.</w:t>
      </w:r>
      <w:r w:rsidR="002E4F3C">
        <w:rPr>
          <w:rFonts w:ascii="Calibri" w:hAnsi="Calibri"/>
          <w:szCs w:val="24"/>
        </w:rPr>
        <w:tab/>
        <w:t xml:space="preserve">(vertical circle)  A </w:t>
      </w:r>
      <w:r>
        <w:rPr>
          <w:rFonts w:ascii="Calibri" w:hAnsi="Calibri"/>
          <w:szCs w:val="24"/>
        </w:rPr>
        <w:t>60</w:t>
      </w:r>
      <w:r w:rsidR="005F29C4">
        <w:rPr>
          <w:rFonts w:ascii="Calibri" w:hAnsi="Calibri"/>
          <w:szCs w:val="24"/>
        </w:rPr>
        <w:t xml:space="preserve">kg teenager is at the county fair.  Currently she is on a circular ride that revolves its passengers in a vertical circle with a 4m radius.  Her speed is kept constant at 7m/s.  As she revolves, the teenager is supported by a cushioned pad.  Inside the pad is scale that records the normal force exerted on the </w:t>
      </w:r>
      <w:r>
        <w:rPr>
          <w:rFonts w:ascii="Calibri" w:hAnsi="Calibri"/>
          <w:szCs w:val="24"/>
        </w:rPr>
        <w:t>girl</w:t>
      </w:r>
      <w:r w:rsidR="005F29C4">
        <w:rPr>
          <w:rFonts w:ascii="Calibri" w:hAnsi="Calibri"/>
          <w:szCs w:val="24"/>
        </w:rPr>
        <w:t>.</w:t>
      </w:r>
    </w:p>
    <w:p w14:paraId="640333EC" w14:textId="77777777" w:rsidR="005F29C4" w:rsidRDefault="005F29C4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a.  What is the normal force</w:t>
      </w:r>
      <w:r w:rsidR="00760685">
        <w:rPr>
          <w:rFonts w:ascii="Calibri" w:hAnsi="Calibri"/>
          <w:szCs w:val="24"/>
        </w:rPr>
        <w:t xml:space="preserve"> when she is at the top of the circle?</w:t>
      </w:r>
    </w:p>
    <w:p w14:paraId="69EBC05F" w14:textId="77777777" w:rsidR="00760685" w:rsidRPr="002E4F3C" w:rsidRDefault="00760685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b.  What is the normal force when she is at the bottom of the circle?</w:t>
      </w:r>
    </w:p>
    <w:p w14:paraId="143FDBF9" w14:textId="77777777" w:rsidR="002E4F3C" w:rsidRDefault="002E4F3C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14:paraId="70E6A2AA" w14:textId="48791419" w:rsidR="002E4F3C" w:rsidRPr="002E4F3C" w:rsidRDefault="002E4F3C" w:rsidP="007D75B3">
      <w:pPr>
        <w:ind w:left="720" w:hanging="720"/>
        <w:rPr>
          <w:rFonts w:ascii="Calibri" w:hAnsi="Calibri"/>
          <w:b/>
          <w:szCs w:val="24"/>
        </w:rPr>
      </w:pPr>
      <w:r w:rsidRPr="002E4F3C">
        <w:rPr>
          <w:rFonts w:ascii="Calibri" w:hAnsi="Calibri"/>
          <w:b/>
          <w:szCs w:val="24"/>
        </w:rPr>
        <w:lastRenderedPageBreak/>
        <w:t>Circular Motion Problems:</w:t>
      </w:r>
    </w:p>
    <w:p w14:paraId="5AFB5156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766C3A90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310F9CDA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</w:t>
      </w:r>
      <w:r>
        <w:rPr>
          <w:rFonts w:ascii="Calibri" w:hAnsi="Calibri"/>
          <w:szCs w:val="24"/>
        </w:rPr>
        <w:tab/>
        <w:t xml:space="preserve">[Horizontal circles]  A 0.4kg ball on a string is swinging </w:t>
      </w:r>
      <w:r w:rsidR="00DD0E05">
        <w:rPr>
          <w:rFonts w:ascii="Calibri" w:hAnsi="Calibri"/>
          <w:szCs w:val="24"/>
        </w:rPr>
        <w:t xml:space="preserve">in </w:t>
      </w:r>
      <w:r>
        <w:rPr>
          <w:rFonts w:ascii="Calibri" w:hAnsi="Calibri"/>
          <w:szCs w:val="24"/>
        </w:rPr>
        <w:t>circles</w:t>
      </w:r>
      <w:r w:rsidR="00DD0E05">
        <w:rPr>
          <w:rFonts w:ascii="Calibri" w:hAnsi="Calibri"/>
          <w:szCs w:val="24"/>
        </w:rPr>
        <w:t xml:space="preserve"> (in a horizontal plane)</w:t>
      </w:r>
      <w:r>
        <w:rPr>
          <w:rFonts w:ascii="Calibri" w:hAnsi="Calibri"/>
          <w:szCs w:val="24"/>
        </w:rPr>
        <w:t xml:space="preserve"> at a constant speed of 3m/s.  The radius of the orbit (i.e. the string length) is 0.5m</w:t>
      </w:r>
      <w:r w:rsidR="00DD0E05">
        <w:rPr>
          <w:rFonts w:ascii="Calibri" w:hAnsi="Calibri"/>
          <w:szCs w:val="24"/>
        </w:rPr>
        <w:t xml:space="preserve"> and the string is horizontal (because this is happening in the absence of gravity)</w:t>
      </w:r>
      <w:r>
        <w:rPr>
          <w:rFonts w:ascii="Calibri" w:hAnsi="Calibri"/>
          <w:szCs w:val="24"/>
        </w:rPr>
        <w:t>.  What is the tension in the string?</w:t>
      </w:r>
    </w:p>
    <w:p w14:paraId="3F011875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2814225D" w14:textId="77777777" w:rsidR="00805F68" w:rsidRDefault="00805F68" w:rsidP="007D75B3">
      <w:pPr>
        <w:ind w:left="720" w:hanging="720"/>
        <w:rPr>
          <w:rFonts w:ascii="Calibri" w:hAnsi="Calibri"/>
          <w:szCs w:val="24"/>
        </w:rPr>
      </w:pPr>
    </w:p>
    <w:p w14:paraId="277705CE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1C267645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0A940505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6B913D06" w14:textId="77777777" w:rsidR="00805F68" w:rsidRDefault="000367CE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</w:t>
      </w:r>
      <w:r w:rsidR="00805F68">
        <w:rPr>
          <w:rFonts w:ascii="Calibri" w:hAnsi="Calibri"/>
          <w:szCs w:val="24"/>
        </w:rPr>
        <w:t>.</w:t>
      </w:r>
      <w:r w:rsidR="00805F68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[Vertical Circles] </w:t>
      </w:r>
      <w:r w:rsidR="00351942">
        <w:rPr>
          <w:rFonts w:ascii="Calibri" w:hAnsi="Calibri"/>
          <w:szCs w:val="24"/>
        </w:rPr>
        <w:t>A car is approaching a “loop-the-loop” with a radius of 15m.  What speed does the car need to maintain in order to maintain contact with the road, even when upside-down?</w:t>
      </w:r>
    </w:p>
    <w:p w14:paraId="3DDEEF77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2C956B71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7B47A544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069C0C08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2B8638CB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573D8BD3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6F2A13D0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3C46FD90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0A7A3F7A" w14:textId="77777777" w:rsidR="00351942" w:rsidRDefault="000367CE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</w:t>
      </w:r>
      <w:r w:rsidR="00351942">
        <w:rPr>
          <w:rFonts w:ascii="Calibri" w:hAnsi="Calibri"/>
          <w:szCs w:val="24"/>
        </w:rPr>
        <w:t>.</w:t>
      </w:r>
      <w:r w:rsidR="0035194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[Vertical Circles] </w:t>
      </w:r>
      <w:r w:rsidR="00351942">
        <w:rPr>
          <w:rFonts w:ascii="Calibri" w:hAnsi="Calibri"/>
          <w:szCs w:val="24"/>
        </w:rPr>
        <w:t xml:space="preserve">A 20kg child is standing on a bathroom scale inside a </w:t>
      </w:r>
      <w:r w:rsidR="007D75B3">
        <w:rPr>
          <w:rFonts w:ascii="Calibri" w:hAnsi="Calibri"/>
          <w:szCs w:val="24"/>
        </w:rPr>
        <w:t>Ferris Wheel</w:t>
      </w:r>
      <w:r w:rsidR="00351942">
        <w:rPr>
          <w:rFonts w:ascii="Calibri" w:hAnsi="Calibri"/>
          <w:szCs w:val="24"/>
        </w:rPr>
        <w:t xml:space="preserve"> that is rotating at a </w:t>
      </w:r>
      <w:r w:rsidR="00A50941">
        <w:rPr>
          <w:rFonts w:ascii="Calibri" w:hAnsi="Calibri"/>
          <w:szCs w:val="24"/>
        </w:rPr>
        <w:t xml:space="preserve">constant </w:t>
      </w:r>
      <w:r w:rsidR="00351942">
        <w:rPr>
          <w:rFonts w:ascii="Calibri" w:hAnsi="Calibri"/>
          <w:szCs w:val="24"/>
        </w:rPr>
        <w:t>rate</w:t>
      </w:r>
      <w:r w:rsidR="007D75B3">
        <w:rPr>
          <w:rFonts w:ascii="Calibri" w:hAnsi="Calibri"/>
          <w:szCs w:val="24"/>
        </w:rPr>
        <w:t xml:space="preserve"> </w:t>
      </w:r>
      <w:r w:rsidR="00A50941">
        <w:rPr>
          <w:rFonts w:ascii="Calibri" w:hAnsi="Calibri"/>
          <w:szCs w:val="24"/>
        </w:rPr>
        <w:t>.  The speed of the child is a constant 3m/s</w:t>
      </w:r>
      <w:r w:rsidR="00351942">
        <w:rPr>
          <w:rFonts w:ascii="Calibri" w:hAnsi="Calibri"/>
          <w:szCs w:val="24"/>
        </w:rPr>
        <w:t xml:space="preserve">.  If the radius (distance from child/scale to center) of the </w:t>
      </w:r>
      <w:r w:rsidR="007D75B3">
        <w:rPr>
          <w:rFonts w:ascii="Calibri" w:hAnsi="Calibri"/>
          <w:szCs w:val="24"/>
        </w:rPr>
        <w:t>wheel</w:t>
      </w:r>
      <w:r w:rsidR="00351942">
        <w:rPr>
          <w:rFonts w:ascii="Calibri" w:hAnsi="Calibri"/>
          <w:szCs w:val="24"/>
        </w:rPr>
        <w:t xml:space="preserve"> is 10m, what does the scale read, in Newtons, when the child is at the top of the circle?  What does it read when the child is at the bottom?</w:t>
      </w:r>
    </w:p>
    <w:p w14:paraId="0EE1EDB6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0C69100D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3599674A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591C4DEF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2DE6B1AD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063B0A40" w14:textId="77777777" w:rsidR="007C3294" w:rsidRDefault="007C3294" w:rsidP="007D75B3">
      <w:pPr>
        <w:rPr>
          <w:rFonts w:ascii="Calibri" w:hAnsi="Calibri"/>
          <w:szCs w:val="24"/>
        </w:rPr>
      </w:pPr>
    </w:p>
    <w:p w14:paraId="2204E8E8" w14:textId="77777777" w:rsidR="007D75B3" w:rsidRDefault="007D75B3" w:rsidP="007D75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14:paraId="3167D3D7" w14:textId="77777777" w:rsidR="007C3294" w:rsidRDefault="00341096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4CEC6" wp14:editId="3D6D38ED">
                <wp:simplePos x="0" y="0"/>
                <wp:positionH relativeFrom="column">
                  <wp:posOffset>-104140</wp:posOffset>
                </wp:positionH>
                <wp:positionV relativeFrom="paragraph">
                  <wp:posOffset>120650</wp:posOffset>
                </wp:positionV>
                <wp:extent cx="6893560" cy="1588135"/>
                <wp:effectExtent l="0" t="0" r="2159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1588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CD97" id="Rectangle 4" o:spid="_x0000_s1026" style="position:absolute;margin-left:-8.2pt;margin-top:9.5pt;width:542.8pt;height:1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" filled="f" strokecolor="black [3213]" strokeweight="2pt"/>
            </w:pict>
          </mc:Fallback>
        </mc:AlternateContent>
      </w:r>
    </w:p>
    <w:p w14:paraId="7736A47C" w14:textId="77777777" w:rsidR="0038176E" w:rsidRPr="006F2FE1" w:rsidRDefault="0038176E">
      <w:pPr>
        <w:rPr>
          <w:rFonts w:ascii="Calibri" w:hAnsi="Calibri"/>
          <w:szCs w:val="24"/>
          <w:u w:val="single"/>
        </w:rPr>
      </w:pPr>
      <w:r w:rsidRPr="006F2FE1">
        <w:rPr>
          <w:rFonts w:ascii="Calibri" w:hAnsi="Calibri"/>
          <w:szCs w:val="24"/>
          <w:u w:val="single"/>
        </w:rPr>
        <w:t xml:space="preserve">Newton’s Law of </w:t>
      </w:r>
      <w:r w:rsidR="00DD0E05" w:rsidRPr="006F2FE1">
        <w:rPr>
          <w:rFonts w:ascii="Calibri" w:hAnsi="Calibri"/>
          <w:szCs w:val="24"/>
          <w:u w:val="single"/>
        </w:rPr>
        <w:t xml:space="preserve">Universal </w:t>
      </w:r>
      <w:r w:rsidRPr="006F2FE1">
        <w:rPr>
          <w:rFonts w:ascii="Calibri" w:hAnsi="Calibri"/>
          <w:szCs w:val="24"/>
          <w:u w:val="single"/>
        </w:rPr>
        <w:t>Gravitation:</w:t>
      </w:r>
    </w:p>
    <w:p w14:paraId="065130E5" w14:textId="77777777" w:rsidR="0038176E" w:rsidRDefault="0038176E">
      <w:pPr>
        <w:rPr>
          <w:rFonts w:ascii="Calibri" w:hAnsi="Calibri"/>
          <w:szCs w:val="24"/>
        </w:rPr>
      </w:pPr>
    </w:p>
    <w:p w14:paraId="73CD80CD" w14:textId="77777777" w:rsidR="0038176E" w:rsidRDefault="00213765">
      <w:pPr>
        <w:rPr>
          <w:rFonts w:ascii="Calibri" w:hAnsi="Calibri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gravity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>=G</m:t>
        </m:r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38176E">
        <w:rPr>
          <w:rFonts w:ascii="Calibri" w:hAnsi="Calibri"/>
          <w:szCs w:val="24"/>
        </w:rPr>
        <w:t xml:space="preserve"> , where </w:t>
      </w:r>
      <w:r w:rsidR="0038176E" w:rsidRPr="0038176E">
        <w:rPr>
          <w:rFonts w:ascii="Calibri" w:hAnsi="Calibri"/>
          <w:b/>
          <w:szCs w:val="24"/>
        </w:rPr>
        <w:t>G</w:t>
      </w:r>
      <w:r w:rsidR="0038176E">
        <w:rPr>
          <w:rFonts w:ascii="Calibri" w:hAnsi="Calibri"/>
          <w:szCs w:val="24"/>
        </w:rPr>
        <w:t xml:space="preserve"> is the gravitational constant (an empirically measured quantity), </w:t>
      </w:r>
      <w:r w:rsidR="0038176E" w:rsidRPr="0038176E">
        <w:rPr>
          <w:rFonts w:ascii="Calibri" w:hAnsi="Calibri"/>
          <w:b/>
          <w:szCs w:val="24"/>
        </w:rPr>
        <w:t>m</w:t>
      </w:r>
      <w:r w:rsidR="0038176E" w:rsidRPr="0038176E">
        <w:rPr>
          <w:rFonts w:ascii="Calibri" w:hAnsi="Calibri"/>
          <w:b/>
          <w:szCs w:val="24"/>
          <w:vertAlign w:val="subscript"/>
        </w:rPr>
        <w:t>1</w:t>
      </w:r>
      <w:r w:rsidR="0038176E">
        <w:rPr>
          <w:rFonts w:ascii="Calibri" w:hAnsi="Calibri"/>
          <w:szCs w:val="24"/>
          <w:vertAlign w:val="subscript"/>
        </w:rPr>
        <w:t xml:space="preserve"> </w:t>
      </w:r>
      <w:r w:rsidR="0038176E">
        <w:rPr>
          <w:rFonts w:ascii="Calibri" w:hAnsi="Calibri"/>
          <w:szCs w:val="24"/>
        </w:rPr>
        <w:t xml:space="preserve">and </w:t>
      </w:r>
      <w:r w:rsidR="0038176E" w:rsidRPr="0038176E">
        <w:rPr>
          <w:rFonts w:ascii="Calibri" w:hAnsi="Calibri"/>
          <w:b/>
          <w:szCs w:val="24"/>
        </w:rPr>
        <w:t>m</w:t>
      </w:r>
      <w:r w:rsidR="0038176E" w:rsidRPr="0038176E">
        <w:rPr>
          <w:rFonts w:ascii="Calibri" w:hAnsi="Calibri"/>
          <w:b/>
          <w:szCs w:val="24"/>
          <w:vertAlign w:val="subscript"/>
        </w:rPr>
        <w:t>2</w:t>
      </w:r>
      <w:r w:rsidR="0038176E">
        <w:rPr>
          <w:rFonts w:ascii="Calibri" w:hAnsi="Calibri"/>
          <w:szCs w:val="24"/>
        </w:rPr>
        <w:t xml:space="preserve"> are two different masses, and </w:t>
      </w:r>
      <w:r w:rsidR="0038176E" w:rsidRPr="0038176E">
        <w:rPr>
          <w:rFonts w:ascii="Calibri" w:hAnsi="Calibri"/>
          <w:b/>
          <w:szCs w:val="24"/>
        </w:rPr>
        <w:t>r</w:t>
      </w:r>
      <w:r w:rsidR="0038176E">
        <w:rPr>
          <w:rFonts w:ascii="Calibri" w:hAnsi="Calibri"/>
          <w:szCs w:val="24"/>
        </w:rPr>
        <w:t xml:space="preserve"> is the distance between their centers of mass.</w:t>
      </w:r>
    </w:p>
    <w:p w14:paraId="2DD340D8" w14:textId="77777777" w:rsidR="0038176E" w:rsidRDefault="0038176E">
      <w:pPr>
        <w:rPr>
          <w:rFonts w:ascii="Calibri" w:hAnsi="Calibri"/>
          <w:szCs w:val="24"/>
        </w:rPr>
      </w:pPr>
    </w:p>
    <w:p w14:paraId="1C6B686D" w14:textId="77777777" w:rsidR="0038176E" w:rsidRPr="006F2FE1" w:rsidRDefault="0038176E">
      <w:pPr>
        <w:rPr>
          <w:rFonts w:ascii="Calibri" w:hAnsi="Calibri"/>
          <w:b/>
          <w:sz w:val="22"/>
          <w:szCs w:val="22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G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=6.67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x</m:t>
          </m:r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-11</m:t>
              </m:r>
            </m:sup>
          </m:sSup>
          <m:f>
            <m:f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</m:oMath>
      </m:oMathPara>
    </w:p>
    <w:p w14:paraId="5F91DBC9" w14:textId="77777777" w:rsidR="0038176E" w:rsidRDefault="0038176E">
      <w:pPr>
        <w:rPr>
          <w:rFonts w:ascii="Calibri" w:hAnsi="Calibri"/>
          <w:b/>
          <w:szCs w:val="24"/>
          <w:u w:val="single"/>
        </w:rPr>
      </w:pPr>
    </w:p>
    <w:p w14:paraId="79A9A514" w14:textId="77777777" w:rsidR="007D75B3" w:rsidRDefault="007D75B3" w:rsidP="006F2FE1">
      <w:pPr>
        <w:ind w:left="720" w:hanging="720"/>
        <w:rPr>
          <w:rFonts w:ascii="Calibri" w:hAnsi="Calibri"/>
          <w:szCs w:val="24"/>
        </w:rPr>
      </w:pPr>
    </w:p>
    <w:p w14:paraId="7C2EE227" w14:textId="77777777" w:rsidR="006F2FE1" w:rsidRDefault="007D75B3" w:rsidP="006F2FE1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</w:t>
      </w:r>
      <w:r w:rsidR="006F2FE1">
        <w:rPr>
          <w:rFonts w:ascii="Calibri" w:hAnsi="Calibri"/>
          <w:szCs w:val="24"/>
        </w:rPr>
        <w:t>.</w:t>
      </w:r>
      <w:r w:rsidR="006F2FE1">
        <w:rPr>
          <w:rFonts w:ascii="Calibri" w:hAnsi="Calibri"/>
          <w:szCs w:val="24"/>
        </w:rPr>
        <w:tab/>
        <w:t>Calculate the force of gravity between a 100kg student and a 60kg student whose centers of mass are 1.7m apart.</w:t>
      </w:r>
    </w:p>
    <w:p w14:paraId="2DA6F5F8" w14:textId="77777777" w:rsidR="006F2FE1" w:rsidRDefault="006F2FE1" w:rsidP="006F2FE1">
      <w:pPr>
        <w:ind w:left="720" w:hanging="720"/>
        <w:rPr>
          <w:rFonts w:ascii="Calibri" w:hAnsi="Calibri"/>
          <w:szCs w:val="24"/>
        </w:rPr>
      </w:pPr>
    </w:p>
    <w:p w14:paraId="7936F20C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4BF0B716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6CACA33A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35FED8EA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0CD451C4" w14:textId="77777777" w:rsidR="006F2FE1" w:rsidRDefault="007D75B3" w:rsidP="006F2FE1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</w:t>
      </w:r>
      <w:r w:rsidR="006F2FE1">
        <w:rPr>
          <w:rFonts w:ascii="Calibri" w:hAnsi="Calibri"/>
          <w:szCs w:val="24"/>
        </w:rPr>
        <w:t>.</w:t>
      </w:r>
      <w:r w:rsidR="006F2FE1">
        <w:rPr>
          <w:rFonts w:ascii="Calibri" w:hAnsi="Calibri"/>
          <w:szCs w:val="24"/>
        </w:rPr>
        <w:tab/>
        <w:t>Derive a formula for g, in terms of the earth’s radius and mass.</w:t>
      </w:r>
    </w:p>
    <w:p w14:paraId="48518DFD" w14:textId="77777777" w:rsidR="006F2FE1" w:rsidRDefault="006F2FE1" w:rsidP="006F2FE1">
      <w:pPr>
        <w:ind w:left="720" w:hanging="720"/>
        <w:rPr>
          <w:rFonts w:ascii="Calibri" w:hAnsi="Calibri"/>
          <w:szCs w:val="24"/>
        </w:rPr>
      </w:pPr>
    </w:p>
    <w:p w14:paraId="7BC10F2E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3870439C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45DE80BA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03FD3D3C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2522DC39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45673DBD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24B85CFE" w14:textId="77777777" w:rsidR="006F2FE1" w:rsidRDefault="007D75B3" w:rsidP="006F2FE1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6</w:t>
      </w:r>
      <w:r w:rsidR="006F2FE1">
        <w:rPr>
          <w:rFonts w:ascii="Calibri" w:hAnsi="Calibri"/>
          <w:szCs w:val="24"/>
        </w:rPr>
        <w:t>.</w:t>
      </w:r>
      <w:r w:rsidR="006F2FE1">
        <w:rPr>
          <w:rFonts w:ascii="Calibri" w:hAnsi="Calibri"/>
          <w:szCs w:val="24"/>
        </w:rPr>
        <w:tab/>
        <w:t>Find the acceleration of gravity, g, using the Earth’s mass (5.972x10</w:t>
      </w:r>
      <w:r w:rsidR="006F2FE1">
        <w:rPr>
          <w:rFonts w:ascii="Calibri" w:hAnsi="Calibri"/>
          <w:szCs w:val="24"/>
          <w:vertAlign w:val="superscript"/>
        </w:rPr>
        <w:t>24</w:t>
      </w:r>
      <w:r w:rsidR="006F2FE1">
        <w:rPr>
          <w:rFonts w:ascii="Calibri" w:hAnsi="Calibri"/>
          <w:szCs w:val="24"/>
        </w:rPr>
        <w:t>kg) and average radius (6.</w:t>
      </w:r>
      <w:r w:rsidR="000F21A4">
        <w:rPr>
          <w:rFonts w:ascii="Calibri" w:hAnsi="Calibri"/>
          <w:szCs w:val="24"/>
        </w:rPr>
        <w:t>37</w:t>
      </w:r>
      <w:r w:rsidR="006F2FE1">
        <w:rPr>
          <w:rFonts w:ascii="Calibri" w:hAnsi="Calibri"/>
          <w:szCs w:val="24"/>
        </w:rPr>
        <w:t>1x10</w:t>
      </w:r>
      <w:r w:rsidR="006F2FE1">
        <w:rPr>
          <w:rFonts w:ascii="Calibri" w:hAnsi="Calibri"/>
          <w:szCs w:val="24"/>
          <w:vertAlign w:val="superscript"/>
        </w:rPr>
        <w:t>6</w:t>
      </w:r>
      <w:r w:rsidR="006F2FE1">
        <w:rPr>
          <w:rFonts w:ascii="Calibri" w:hAnsi="Calibri"/>
          <w:szCs w:val="24"/>
        </w:rPr>
        <w:t>m).</w:t>
      </w:r>
    </w:p>
    <w:p w14:paraId="4FD4543D" w14:textId="77777777" w:rsidR="006F2FE1" w:rsidRDefault="006F2FE1" w:rsidP="006F2FE1">
      <w:pPr>
        <w:ind w:left="720" w:hanging="720"/>
        <w:rPr>
          <w:rFonts w:ascii="Calibri" w:hAnsi="Calibri"/>
          <w:szCs w:val="24"/>
        </w:rPr>
      </w:pPr>
    </w:p>
    <w:p w14:paraId="1FB08B71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52E23B60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4C0CBD19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1FBF3F27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06E67132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51913D37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4BE64DB5" w14:textId="77777777" w:rsidR="006F2FE1" w:rsidRDefault="007D75B3" w:rsidP="006F2FE1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</w:t>
      </w:r>
      <w:r w:rsidR="006F2FE1">
        <w:rPr>
          <w:rFonts w:ascii="Calibri" w:hAnsi="Calibri"/>
          <w:szCs w:val="24"/>
        </w:rPr>
        <w:t>.</w:t>
      </w:r>
      <w:r w:rsidR="006F2FE1">
        <w:rPr>
          <w:rFonts w:ascii="Calibri" w:hAnsi="Calibri"/>
          <w:szCs w:val="24"/>
        </w:rPr>
        <w:tab/>
        <w:t>Derive a formula for the velocity of an object orbiting the Earth in a stable, circular orbit.</w:t>
      </w:r>
    </w:p>
    <w:p w14:paraId="5D3FF3B7" w14:textId="77777777" w:rsidR="00BB4138" w:rsidRDefault="00BB4138" w:rsidP="006F2FE1">
      <w:pPr>
        <w:ind w:left="720" w:hanging="720"/>
        <w:rPr>
          <w:rFonts w:ascii="Calibri" w:hAnsi="Calibri"/>
          <w:szCs w:val="24"/>
        </w:rPr>
      </w:pPr>
    </w:p>
    <w:p w14:paraId="7975A0F3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30AC7294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62B46B9C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3E912354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61051751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1B5C7B69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45F71DB9" w14:textId="77777777" w:rsidR="00BB4138" w:rsidRDefault="007D75B3" w:rsidP="006F2FE1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</w:t>
      </w:r>
      <w:r w:rsidR="00BB4138">
        <w:rPr>
          <w:rFonts w:ascii="Calibri" w:hAnsi="Calibri"/>
          <w:szCs w:val="24"/>
        </w:rPr>
        <w:t>.</w:t>
      </w:r>
      <w:r w:rsidR="00BB4138">
        <w:rPr>
          <w:rFonts w:ascii="Calibri" w:hAnsi="Calibri"/>
          <w:szCs w:val="24"/>
        </w:rPr>
        <w:tab/>
        <w:t>What is the velocity of a space station that is orbiting the Earth with an orbital radius of 30,000km?</w:t>
      </w:r>
    </w:p>
    <w:p w14:paraId="343C0CFD" w14:textId="77777777" w:rsidR="00BB4138" w:rsidRDefault="00BB4138" w:rsidP="006F2FE1">
      <w:pPr>
        <w:ind w:left="720" w:hanging="720"/>
        <w:rPr>
          <w:rFonts w:ascii="Calibri" w:hAnsi="Calibri"/>
          <w:szCs w:val="24"/>
        </w:rPr>
      </w:pPr>
    </w:p>
    <w:p w14:paraId="7ECB0406" w14:textId="77777777" w:rsidR="00BB4138" w:rsidRPr="006F2FE1" w:rsidRDefault="00BB4138" w:rsidP="006F2FE1">
      <w:pPr>
        <w:ind w:left="720" w:hanging="720"/>
        <w:rPr>
          <w:rFonts w:ascii="Calibri" w:hAnsi="Calibri"/>
          <w:szCs w:val="24"/>
        </w:rPr>
      </w:pPr>
    </w:p>
    <w:p w14:paraId="4D664A46" w14:textId="77777777" w:rsidR="00222423" w:rsidRDefault="00222423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br w:type="page"/>
      </w:r>
    </w:p>
    <w:p w14:paraId="683C2F14" w14:textId="77777777" w:rsidR="006F2FE1" w:rsidRDefault="00341096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DC260" wp14:editId="196872E4">
                <wp:simplePos x="0" y="0"/>
                <wp:positionH relativeFrom="column">
                  <wp:posOffset>-99574</wp:posOffset>
                </wp:positionH>
                <wp:positionV relativeFrom="paragraph">
                  <wp:posOffset>-19634</wp:posOffset>
                </wp:positionV>
                <wp:extent cx="6970815" cy="3910041"/>
                <wp:effectExtent l="0" t="0" r="2095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815" cy="39100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8A1DC" id="Rectangle 5" o:spid="_x0000_s1026" style="position:absolute;margin-left:-7.85pt;margin-top:-1.55pt;width:548.9pt;height:30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" filled="f" strokecolor="black [3213]" strokeweight="2pt"/>
            </w:pict>
          </mc:Fallback>
        </mc:AlternateContent>
      </w:r>
      <w:r w:rsidR="00222423" w:rsidRPr="00222423">
        <w:rPr>
          <w:rFonts w:ascii="Calibri" w:hAnsi="Calibri"/>
          <w:szCs w:val="24"/>
          <w:u w:val="single"/>
        </w:rPr>
        <w:t>Kepler’s Laws</w:t>
      </w:r>
      <w:r w:rsidR="003735F6">
        <w:rPr>
          <w:rFonts w:ascii="Calibri" w:hAnsi="Calibri"/>
          <w:szCs w:val="24"/>
          <w:u w:val="single"/>
        </w:rPr>
        <w:t>:</w:t>
      </w:r>
    </w:p>
    <w:p w14:paraId="67E6EF53" w14:textId="77777777" w:rsidR="003735F6" w:rsidRDefault="003735F6">
      <w:pPr>
        <w:rPr>
          <w:rFonts w:ascii="Calibri" w:hAnsi="Calibri"/>
          <w:szCs w:val="24"/>
          <w:u w:val="single"/>
        </w:rPr>
      </w:pPr>
    </w:p>
    <w:p w14:paraId="217833EC" w14:textId="77777777" w:rsidR="003735F6" w:rsidRPr="003735F6" w:rsidRDefault="003735F6" w:rsidP="003735F6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Necessary Conditions:  a) Orbiting mass is much smaller than the orbited mass </w:t>
      </w:r>
      <w:r w:rsidRPr="003735F6">
        <w:rPr>
          <w:rFonts w:ascii="Calibri" w:hAnsi="Calibri"/>
          <w:i/>
          <w:szCs w:val="24"/>
        </w:rPr>
        <w:t>(so the orbited mass is essentially stationary)</w:t>
      </w:r>
      <w:r>
        <w:rPr>
          <w:rFonts w:ascii="Calibri" w:hAnsi="Calibri"/>
          <w:szCs w:val="24"/>
        </w:rPr>
        <w:t>; b) The system is isolated from other masses.</w:t>
      </w:r>
    </w:p>
    <w:p w14:paraId="1B6CA660" w14:textId="77777777" w:rsidR="00222423" w:rsidRDefault="003735F6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AC34029" wp14:editId="0F814AF3">
            <wp:simplePos x="0" y="0"/>
            <wp:positionH relativeFrom="column">
              <wp:posOffset>3489960</wp:posOffset>
            </wp:positionH>
            <wp:positionV relativeFrom="paragraph">
              <wp:posOffset>126365</wp:posOffset>
            </wp:positionV>
            <wp:extent cx="3218180" cy="240792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pse orb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68D9" w14:textId="77777777" w:rsidR="00222423" w:rsidRDefault="0022242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120E3C" w:rsidRPr="00120E3C">
        <w:rPr>
          <w:rFonts w:ascii="Calibri" w:hAnsi="Calibri"/>
          <w:szCs w:val="24"/>
          <w:vertAlign w:val="superscript"/>
        </w:rPr>
        <w:t>st</w:t>
      </w:r>
      <w:r w:rsidR="00120E3C">
        <w:rPr>
          <w:rFonts w:ascii="Calibri" w:hAnsi="Calibri"/>
          <w:szCs w:val="24"/>
        </w:rPr>
        <w:t xml:space="preserve"> Law --</w:t>
      </w:r>
      <w:r>
        <w:rPr>
          <w:rFonts w:ascii="Calibri" w:hAnsi="Calibri"/>
          <w:szCs w:val="24"/>
        </w:rPr>
        <w:t xml:space="preserve"> Law of Orbits:  All pl</w:t>
      </w:r>
      <w:r w:rsidR="00DD0E05">
        <w:rPr>
          <w:rFonts w:ascii="Calibri" w:hAnsi="Calibri"/>
          <w:szCs w:val="24"/>
        </w:rPr>
        <w:t>anets move in elliptical orbits</w:t>
      </w:r>
      <w:r>
        <w:rPr>
          <w:rFonts w:ascii="Calibri" w:hAnsi="Calibri"/>
          <w:szCs w:val="24"/>
        </w:rPr>
        <w:t xml:space="preserve"> with the sun at one focus.</w:t>
      </w:r>
    </w:p>
    <w:p w14:paraId="12BE1A9C" w14:textId="77777777" w:rsidR="00120E3C" w:rsidRDefault="00120E3C">
      <w:pPr>
        <w:rPr>
          <w:rFonts w:ascii="Calibri" w:hAnsi="Calibri"/>
          <w:szCs w:val="24"/>
        </w:rPr>
      </w:pPr>
    </w:p>
    <w:p w14:paraId="220F9AFB" w14:textId="77777777" w:rsidR="00222423" w:rsidRDefault="00222423">
      <w:pPr>
        <w:rPr>
          <w:rFonts w:asciiTheme="minorHAnsi" w:hAnsiTheme="minorHAnsi"/>
          <w:szCs w:val="24"/>
        </w:rPr>
      </w:pPr>
      <w:r>
        <w:rPr>
          <w:rFonts w:ascii="Calibri" w:hAnsi="Calibri"/>
          <w:szCs w:val="24"/>
        </w:rPr>
        <w:t>2</w:t>
      </w:r>
      <w:r w:rsidR="00120E3C" w:rsidRPr="00120E3C">
        <w:rPr>
          <w:rFonts w:ascii="Calibri" w:hAnsi="Calibri"/>
          <w:szCs w:val="24"/>
          <w:vertAlign w:val="superscript"/>
        </w:rPr>
        <w:t>nd</w:t>
      </w:r>
      <w:r w:rsidR="00120E3C">
        <w:rPr>
          <w:rFonts w:ascii="Calibri" w:hAnsi="Calibri"/>
          <w:szCs w:val="24"/>
        </w:rPr>
        <w:t xml:space="preserve"> Law --</w:t>
      </w:r>
      <w:r>
        <w:rPr>
          <w:rFonts w:ascii="Calibri" w:hAnsi="Calibri"/>
          <w:szCs w:val="24"/>
        </w:rPr>
        <w:t xml:space="preserve"> </w:t>
      </w:r>
      <w:r w:rsidRPr="00593B43">
        <w:rPr>
          <w:rFonts w:asciiTheme="minorHAnsi" w:hAnsiTheme="minorHAnsi"/>
          <w:szCs w:val="24"/>
        </w:rPr>
        <w:t xml:space="preserve">Law of Areas:   A </w:t>
      </w:r>
      <w:r w:rsidR="001B68CE">
        <w:rPr>
          <w:rFonts w:asciiTheme="minorHAnsi" w:hAnsiTheme="minorHAnsi"/>
          <w:szCs w:val="24"/>
        </w:rPr>
        <w:t>segment</w:t>
      </w:r>
      <w:r w:rsidRPr="00593B43">
        <w:rPr>
          <w:rFonts w:asciiTheme="minorHAnsi" w:hAnsiTheme="minorHAnsi"/>
          <w:szCs w:val="24"/>
        </w:rPr>
        <w:t xml:space="preserve"> that connects a planet to the sun sweeps out equal areas in equal times.</w:t>
      </w:r>
    </w:p>
    <w:p w14:paraId="4BB94D86" w14:textId="77777777" w:rsidR="00120E3C" w:rsidRPr="00593B43" w:rsidRDefault="00120E3C">
      <w:pPr>
        <w:rPr>
          <w:rFonts w:asciiTheme="minorHAnsi" w:hAnsiTheme="minorHAnsi"/>
          <w:szCs w:val="24"/>
        </w:rPr>
      </w:pPr>
    </w:p>
    <w:p w14:paraId="1EDFEC51" w14:textId="551CB92B" w:rsidR="00222423" w:rsidRPr="00C2521B" w:rsidRDefault="00120E3C">
      <w:pPr>
        <w:rPr>
          <w:rFonts w:ascii="Calibri" w:hAnsi="Calibri"/>
          <w:szCs w:val="24"/>
        </w:rPr>
      </w:pPr>
      <w:r>
        <w:rPr>
          <w:rFonts w:asciiTheme="minorHAnsi" w:hAnsiTheme="minorHAnsi"/>
          <w:szCs w:val="24"/>
        </w:rPr>
        <w:t>3</w:t>
      </w:r>
      <w:r w:rsidRPr="00120E3C">
        <w:rPr>
          <w:rFonts w:asciiTheme="minorHAnsi" w:hAnsiTheme="minorHAnsi"/>
          <w:szCs w:val="24"/>
          <w:vertAlign w:val="superscript"/>
        </w:rPr>
        <w:t>rd</w:t>
      </w:r>
      <w:r>
        <w:rPr>
          <w:rFonts w:asciiTheme="minorHAnsi" w:hAnsiTheme="minorHAnsi"/>
          <w:szCs w:val="24"/>
        </w:rPr>
        <w:t xml:space="preserve"> Law -- </w:t>
      </w:r>
      <w:r w:rsidR="00222423" w:rsidRPr="00593B43">
        <w:rPr>
          <w:rFonts w:asciiTheme="minorHAnsi" w:hAnsiTheme="minorHAnsi"/>
          <w:szCs w:val="24"/>
        </w:rPr>
        <w:t xml:space="preserve"> Law of Periods: </w:t>
      </w:r>
      <w:r w:rsidR="00593B43" w:rsidRPr="00593B43">
        <w:rPr>
          <w:rFonts w:asciiTheme="minorHAnsi" w:hAnsiTheme="minorHAnsi" w:cs="Helvetica"/>
          <w:szCs w:val="24"/>
          <w:shd w:val="clear" w:color="auto" w:fill="FFFFFF"/>
        </w:rPr>
        <w:t xml:space="preserve">The ratio of the squares of the periods of any two planets about the Sun is equal to the ratio of the cubes of their average </w:t>
      </w:r>
      <w:r w:rsidR="001B68CE">
        <w:rPr>
          <w:rFonts w:asciiTheme="minorHAnsi" w:hAnsiTheme="minorHAnsi" w:cs="Helvetica"/>
          <w:szCs w:val="24"/>
          <w:shd w:val="clear" w:color="auto" w:fill="FFFFFF"/>
        </w:rPr>
        <w:t>orbital radii</w:t>
      </w:r>
      <w:r w:rsidR="00593B43" w:rsidRPr="00593B43">
        <w:rPr>
          <w:rFonts w:asciiTheme="minorHAnsi" w:hAnsiTheme="minorHAnsi" w:cs="Helvetica"/>
          <w:szCs w:val="24"/>
          <w:shd w:val="clear" w:color="auto" w:fill="FFFFFF"/>
        </w:rPr>
        <w:t xml:space="preserve"> </w:t>
      </w:r>
      <w:r w:rsidR="001B68CE">
        <w:rPr>
          <w:rFonts w:asciiTheme="minorHAnsi" w:hAnsiTheme="minorHAnsi" w:cs="Helvetica"/>
          <w:szCs w:val="24"/>
          <w:shd w:val="clear" w:color="auto" w:fill="FFFFFF"/>
        </w:rPr>
        <w:t>around</w:t>
      </w:r>
      <w:r w:rsidR="00593B43" w:rsidRPr="00593B43">
        <w:rPr>
          <w:rFonts w:asciiTheme="minorHAnsi" w:hAnsiTheme="minorHAnsi" w:cs="Helvetica"/>
          <w:szCs w:val="24"/>
          <w:shd w:val="clear" w:color="auto" w:fill="FFFFFF"/>
        </w:rPr>
        <w:t xml:space="preserve"> the Sun.</w:t>
      </w:r>
      <w:r w:rsidR="00466EAE" w:rsidRPr="00593B43">
        <w:rPr>
          <w:rFonts w:ascii="Calibri" w:hAnsi="Calibri"/>
          <w:szCs w:val="24"/>
        </w:rPr>
        <w:t xml:space="preserve">  </w:t>
      </w:r>
      <w:r w:rsidR="001136AA">
        <w:rPr>
          <w:rFonts w:ascii="Calibri" w:hAnsi="Calibri"/>
          <w:szCs w:val="24"/>
        </w:rPr>
        <w:t>F</w:t>
      </w:r>
      <w:r w:rsidR="00593B43">
        <w:rPr>
          <w:rFonts w:ascii="Calibri" w:hAnsi="Calibri"/>
          <w:szCs w:val="24"/>
        </w:rPr>
        <w:t>or planets A and B with periods T</w:t>
      </w:r>
      <w:r w:rsidR="00593B43">
        <w:rPr>
          <w:rFonts w:ascii="Calibri" w:hAnsi="Calibri"/>
          <w:szCs w:val="24"/>
          <w:vertAlign w:val="subscript"/>
        </w:rPr>
        <w:t>A</w:t>
      </w:r>
      <w:r w:rsidR="00593B43">
        <w:rPr>
          <w:rFonts w:ascii="Calibri" w:hAnsi="Calibri"/>
          <w:szCs w:val="24"/>
        </w:rPr>
        <w:t xml:space="preserve"> and T</w:t>
      </w:r>
      <w:r w:rsidR="00593B43">
        <w:rPr>
          <w:rFonts w:ascii="Calibri" w:hAnsi="Calibri"/>
          <w:szCs w:val="24"/>
          <w:vertAlign w:val="subscript"/>
        </w:rPr>
        <w:t xml:space="preserve">B </w:t>
      </w:r>
      <w:r w:rsidR="00593B43">
        <w:rPr>
          <w:rFonts w:ascii="Calibri" w:hAnsi="Calibri"/>
          <w:szCs w:val="24"/>
        </w:rPr>
        <w:t xml:space="preserve"> and average distances r</w:t>
      </w:r>
      <w:r w:rsidR="00593B43">
        <w:rPr>
          <w:rFonts w:ascii="Calibri" w:hAnsi="Calibri"/>
          <w:szCs w:val="24"/>
          <w:vertAlign w:val="subscript"/>
        </w:rPr>
        <w:t>A</w:t>
      </w:r>
      <w:r w:rsidR="00593B43">
        <w:rPr>
          <w:rFonts w:ascii="Calibri" w:hAnsi="Calibri"/>
          <w:szCs w:val="24"/>
        </w:rPr>
        <w:t xml:space="preserve"> and r</w:t>
      </w:r>
      <w:r w:rsidR="00593B43">
        <w:rPr>
          <w:rFonts w:ascii="Calibri" w:hAnsi="Calibri"/>
          <w:szCs w:val="24"/>
          <w:vertAlign w:val="subscript"/>
        </w:rPr>
        <w:t>B</w:t>
      </w:r>
      <w:r w:rsidR="00466EAE">
        <w:rPr>
          <w:rFonts w:ascii="Calibri" w:hAnsi="Calibri"/>
          <w:szCs w:val="24"/>
        </w:rPr>
        <w:t>,</w:t>
      </w:r>
      <w:r w:rsidR="001136AA">
        <w:rPr>
          <w:rFonts w:ascii="Calibri" w:hAnsi="Calibri"/>
          <w:szCs w:val="24"/>
        </w:rPr>
        <w:t xml:space="preserve"> orbiting around the same large mass,</w:t>
      </w:r>
      <w:r w:rsidR="00466EAE">
        <w:rPr>
          <w:rFonts w:ascii="Calibri" w:hAnsi="Calibri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 xml:space="preserve">2 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 xml:space="preserve">3 </m:t>
                </m:r>
              </m:sup>
            </m:sSubSup>
          </m:den>
        </m:f>
      </m:oMath>
      <w:r w:rsidR="00C2521B">
        <w:rPr>
          <w:rFonts w:ascii="Calibri" w:hAnsi="Calibri"/>
          <w:b/>
          <w:szCs w:val="24"/>
        </w:rPr>
        <w:t xml:space="preserve">. </w:t>
      </w:r>
      <w:r w:rsidR="00465ABE" w:rsidRPr="00465ABE">
        <w:rPr>
          <w:rFonts w:ascii="Calibri" w:hAnsi="Calibri"/>
          <w:bCs/>
          <w:szCs w:val="24"/>
        </w:rPr>
        <w:t>[</w:t>
      </w:r>
      <m:oMath>
        <m:r>
          <w:rPr>
            <w:rFonts w:ascii="Cambria Math" w:hAnsi="Cambria Math"/>
            <w:szCs w:val="24"/>
          </w:rPr>
          <m:t>And therefore</m:t>
        </m:r>
        <m:f>
          <m:fPr>
            <m:ctrlPr>
              <w:rPr>
                <w:rFonts w:ascii="Cambria Math" w:hAnsi="Cambria Math"/>
                <w:bCs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 xml:space="preserve">2 </m:t>
                </m:r>
              </m:sup>
            </m:sSub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2,</m:t>
                </m:r>
              </m:sup>
            </m:sSubSup>
          </m:den>
        </m:f>
        <m:r>
          <w:rPr>
            <w:rFonts w:ascii="Cambria Math" w:hAnsi="Cambria Math"/>
            <w:szCs w:val="24"/>
          </w:rPr>
          <m:t xml:space="preserve">, or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Cs w:val="24"/>
          </w:rPr>
          <m:t>is constant for all planets in a solar system.]</m:t>
        </m:r>
      </m:oMath>
    </w:p>
    <w:p w14:paraId="0F79A2B7" w14:textId="77777777" w:rsidR="00222423" w:rsidRDefault="00222423">
      <w:pPr>
        <w:rPr>
          <w:rFonts w:ascii="Calibri" w:hAnsi="Calibri"/>
          <w:szCs w:val="24"/>
        </w:rPr>
      </w:pPr>
    </w:p>
    <w:p w14:paraId="4863FE4D" w14:textId="77777777" w:rsidR="00120E3C" w:rsidRDefault="00120E3C">
      <w:pPr>
        <w:rPr>
          <w:rFonts w:ascii="Calibri" w:hAnsi="Calibri"/>
          <w:szCs w:val="24"/>
        </w:rPr>
      </w:pPr>
    </w:p>
    <w:p w14:paraId="3F1FB62D" w14:textId="77777777" w:rsidR="00222423" w:rsidRDefault="007D75B3" w:rsidP="00341096">
      <w:pPr>
        <w:ind w:left="720" w:hanging="720"/>
        <w:rPr>
          <w:rFonts w:asciiTheme="minorHAnsi" w:hAnsiTheme="minorHAnsi" w:cs="Helvetica"/>
          <w:szCs w:val="24"/>
          <w:shd w:val="clear" w:color="auto" w:fill="FFFFFF" w:themeFill="background1"/>
        </w:rPr>
      </w:pPr>
      <w:r>
        <w:rPr>
          <w:rFonts w:ascii="Calibri" w:hAnsi="Calibri"/>
          <w:szCs w:val="24"/>
        </w:rPr>
        <w:t>9</w:t>
      </w:r>
      <w:r w:rsidR="00120E3C">
        <w:rPr>
          <w:rFonts w:ascii="Calibri" w:hAnsi="Calibri"/>
          <w:szCs w:val="24"/>
        </w:rPr>
        <w:t xml:space="preserve">.    </w:t>
      </w:r>
      <w:r w:rsidR="00341096">
        <w:rPr>
          <w:rFonts w:ascii="Calibri" w:hAnsi="Calibri"/>
          <w:szCs w:val="24"/>
        </w:rPr>
        <w:tab/>
      </w:r>
      <w:r w:rsidR="00120E3C" w:rsidRPr="00120E3C">
        <w:rPr>
          <w:rFonts w:asciiTheme="minorHAnsi" w:hAnsiTheme="minorHAnsi" w:cs="Helvetica"/>
          <w:szCs w:val="24"/>
          <w:shd w:val="clear" w:color="auto" w:fill="FFFFFF" w:themeFill="background1"/>
        </w:rPr>
        <w:t>Given that the Moon orbits Earth each 27.3 d</w:t>
      </w:r>
      <w:r w:rsidR="00120E3C">
        <w:rPr>
          <w:rFonts w:asciiTheme="minorHAnsi" w:hAnsiTheme="minorHAnsi" w:cs="Helvetica"/>
          <w:szCs w:val="24"/>
          <w:shd w:val="clear" w:color="auto" w:fill="FFFFFF" w:themeFill="background1"/>
        </w:rPr>
        <w:t>ays</w:t>
      </w:r>
      <w:r w:rsidR="00120E3C" w:rsidRPr="00120E3C">
        <w:rPr>
          <w:rFonts w:asciiTheme="minorHAnsi" w:hAnsiTheme="minorHAnsi" w:cs="Helvetica"/>
          <w:szCs w:val="24"/>
          <w:shd w:val="clear" w:color="auto" w:fill="FFFFFF" w:themeFill="background1"/>
        </w:rPr>
        <w:t xml:space="preserve"> and that it is an average distance of</w:t>
      </w:r>
      <w:r w:rsidR="00120E3C" w:rsidRPr="00120E3C">
        <w:rPr>
          <w:rStyle w:val="apple-converted-space"/>
          <w:rFonts w:asciiTheme="minorHAnsi" w:hAnsiTheme="minorHAnsi" w:cs="Helvetica"/>
          <w:szCs w:val="24"/>
          <w:shd w:val="clear" w:color="auto" w:fill="FFFFFF" w:themeFill="background1"/>
        </w:rPr>
        <w:t> </w:t>
      </w:r>
      <w:r w:rsidR="00120E3C" w:rsidRPr="00120E3C">
        <w:rPr>
          <w:rStyle w:val="mn"/>
          <w:rFonts w:asciiTheme="minorHAnsi" w:hAnsiTheme="minorHAnsi" w:cs="Helvetica"/>
          <w:szCs w:val="24"/>
          <w:bdr w:val="none" w:sz="0" w:space="0" w:color="auto" w:frame="1"/>
          <w:shd w:val="clear" w:color="auto" w:fill="FFFFFF" w:themeFill="background1"/>
        </w:rPr>
        <w:t>3.84</w:t>
      </w:r>
      <w:r w:rsidR="00120E3C" w:rsidRPr="00120E3C">
        <w:rPr>
          <w:rStyle w:val="mo"/>
          <w:rFonts w:asciiTheme="minorHAnsi" w:hAnsiTheme="minorHAnsi" w:cs="Helvetica"/>
          <w:szCs w:val="24"/>
          <w:bdr w:val="none" w:sz="0" w:space="0" w:color="auto" w:frame="1"/>
          <w:shd w:val="clear" w:color="auto" w:fill="FFFFFF" w:themeFill="background1"/>
        </w:rPr>
        <w:t>×</w:t>
      </w:r>
      <w:r w:rsidR="00120E3C" w:rsidRPr="00120E3C">
        <w:rPr>
          <w:rStyle w:val="mtext"/>
          <w:rFonts w:asciiTheme="minorHAnsi" w:hAnsiTheme="minorHAnsi" w:cs="Helvetica"/>
          <w:szCs w:val="24"/>
          <w:bdr w:val="none" w:sz="0" w:space="0" w:color="auto" w:frame="1"/>
          <w:shd w:val="clear" w:color="auto" w:fill="FFFFFF" w:themeFill="background1"/>
        </w:rPr>
        <w:t>10</w:t>
      </w:r>
      <w:r w:rsidR="00120E3C" w:rsidRPr="00120E3C">
        <w:rPr>
          <w:rStyle w:val="mn"/>
          <w:rFonts w:asciiTheme="minorHAnsi" w:hAnsiTheme="minorHAnsi" w:cs="Helvetica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8</w:t>
      </w:r>
      <w:r w:rsidR="00120E3C" w:rsidRPr="00120E3C">
        <w:rPr>
          <w:rStyle w:val="mtext"/>
          <w:rFonts w:asciiTheme="minorHAnsi" w:hAnsiTheme="minorHAnsi" w:cs="Helvetica"/>
          <w:szCs w:val="24"/>
          <w:bdr w:val="none" w:sz="0" w:space="0" w:color="auto" w:frame="1"/>
          <w:shd w:val="clear" w:color="auto" w:fill="FFFFFF" w:themeFill="background1"/>
        </w:rPr>
        <w:t>m</w:t>
      </w:r>
      <w:r w:rsidR="00120E3C">
        <w:rPr>
          <w:rStyle w:val="mtext"/>
          <w:rFonts w:asciiTheme="minorHAnsi" w:hAnsiTheme="minorHAnsi" w:cs="Helvetica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120E3C">
        <w:rPr>
          <w:rFonts w:asciiTheme="minorHAnsi" w:hAnsiTheme="minorHAnsi" w:cs="Helvetica"/>
          <w:szCs w:val="24"/>
          <w:shd w:val="clear" w:color="auto" w:fill="FFFFFF" w:themeFill="background1"/>
        </w:rPr>
        <w:t>from the center of Earth.  Use Kepler’s 3</w:t>
      </w:r>
      <w:r w:rsidR="00120E3C" w:rsidRPr="00120E3C">
        <w:rPr>
          <w:rFonts w:asciiTheme="minorHAnsi" w:hAnsiTheme="minorHAnsi" w:cs="Helvetica"/>
          <w:szCs w:val="24"/>
          <w:shd w:val="clear" w:color="auto" w:fill="FFFFFF" w:themeFill="background1"/>
          <w:vertAlign w:val="superscript"/>
        </w:rPr>
        <w:t>rd</w:t>
      </w:r>
      <w:r w:rsidR="00120E3C">
        <w:rPr>
          <w:rFonts w:asciiTheme="minorHAnsi" w:hAnsiTheme="minorHAnsi" w:cs="Helvetica"/>
          <w:szCs w:val="24"/>
          <w:shd w:val="clear" w:color="auto" w:fill="FFFFFF" w:themeFill="background1"/>
        </w:rPr>
        <w:t xml:space="preserve"> Law to c</w:t>
      </w:r>
      <w:r w:rsidR="00120E3C" w:rsidRPr="00120E3C">
        <w:rPr>
          <w:rFonts w:asciiTheme="minorHAnsi" w:hAnsiTheme="minorHAnsi" w:cs="Helvetica"/>
          <w:szCs w:val="24"/>
          <w:shd w:val="clear" w:color="auto" w:fill="FFFFFF" w:themeFill="background1"/>
        </w:rPr>
        <w:t>alculate the period of an artificial satellite orbiting at an average altitude of 1500 km above Earth’s surface.</w:t>
      </w:r>
    </w:p>
    <w:p w14:paraId="3E9CACE5" w14:textId="77777777" w:rsidR="00120E3C" w:rsidRDefault="00120E3C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1BA1B126" w14:textId="77777777" w:rsidR="00216C59" w:rsidRDefault="00216C59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2515BE1F" w14:textId="77777777" w:rsidR="00216C59" w:rsidRDefault="00216C59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4E2B7165" w14:textId="77777777" w:rsidR="00216C59" w:rsidRDefault="00216C59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73AA0A21" w14:textId="77777777" w:rsidR="00216C59" w:rsidRDefault="00216C59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5D53770B" w14:textId="77777777" w:rsidR="00216C59" w:rsidRDefault="00216C59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660ABFEE" w14:textId="77777777" w:rsidR="00216C59" w:rsidRDefault="00216C59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4571EC9F" w14:textId="77777777" w:rsidR="00120E3C" w:rsidRDefault="00341096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  <w:r w:rsidRPr="00341096">
        <w:rPr>
          <w:rFonts w:asciiTheme="minorHAnsi" w:hAnsiTheme="minorHAnsi" w:cs="Helvetica"/>
          <w:b/>
          <w:szCs w:val="24"/>
          <w:shd w:val="clear" w:color="auto" w:fill="FFFFFF" w:themeFill="background1"/>
        </w:rPr>
        <w:t xml:space="preserve">1 </w:t>
      </w:r>
      <w:r w:rsidR="00120E3C" w:rsidRPr="00341096">
        <w:rPr>
          <w:rFonts w:asciiTheme="minorHAnsi" w:hAnsiTheme="minorHAnsi" w:cs="Helvetica"/>
          <w:b/>
          <w:szCs w:val="24"/>
          <w:shd w:val="clear" w:color="auto" w:fill="FFFFFF" w:themeFill="background1"/>
        </w:rPr>
        <w:t>Astronomical Unit (AU)</w:t>
      </w:r>
      <w:r w:rsidR="00120E3C">
        <w:rPr>
          <w:rFonts w:asciiTheme="minorHAnsi" w:hAnsiTheme="minorHAnsi" w:cs="Helvetica"/>
          <w:szCs w:val="24"/>
          <w:shd w:val="clear" w:color="auto" w:fill="FFFFFF" w:themeFill="background1"/>
        </w:rPr>
        <w:t xml:space="preserve"> = Average distance from the center of the Earth to the center of the sun.</w:t>
      </w:r>
    </w:p>
    <w:p w14:paraId="3E8F5D76" w14:textId="77777777" w:rsidR="00120E3C" w:rsidRDefault="00120E3C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1D015F92" w14:textId="77777777" w:rsidR="00120E3C" w:rsidRPr="00222423" w:rsidRDefault="00760685">
      <w:pPr>
        <w:rPr>
          <w:rFonts w:ascii="Calibri" w:hAnsi="Calibri"/>
          <w:szCs w:val="24"/>
        </w:rPr>
      </w:pPr>
      <w:r>
        <w:rPr>
          <w:rFonts w:asciiTheme="minorHAnsi" w:hAnsiTheme="minorHAnsi" w:cs="Helvetica"/>
          <w:szCs w:val="24"/>
          <w:shd w:val="clear" w:color="auto" w:fill="FFFFFF" w:themeFill="background1"/>
        </w:rPr>
        <w:t>9.5</w:t>
      </w:r>
      <w:r w:rsidR="007D75B3">
        <w:rPr>
          <w:rFonts w:asciiTheme="minorHAnsi" w:hAnsiTheme="minorHAnsi" w:cs="Helvetica"/>
          <w:szCs w:val="24"/>
          <w:shd w:val="clear" w:color="auto" w:fill="FFFFFF" w:themeFill="background1"/>
        </w:rPr>
        <w:t>.</w:t>
      </w:r>
      <w:r w:rsidR="00120E3C">
        <w:rPr>
          <w:rFonts w:asciiTheme="minorHAnsi" w:hAnsiTheme="minorHAnsi" w:cs="Helvetica"/>
          <w:szCs w:val="24"/>
          <w:shd w:val="clear" w:color="auto" w:fill="FFFFFF" w:themeFill="background1"/>
        </w:rPr>
        <w:tab/>
        <w:t>Neptune’s period of revolution is 165 Earth years.  What is its distance to the sun, in AU?</w:t>
      </w:r>
    </w:p>
    <w:p w14:paraId="58BC2680" w14:textId="77777777" w:rsidR="00222423" w:rsidRDefault="00222423">
      <w:pPr>
        <w:rPr>
          <w:rFonts w:ascii="Calibri" w:hAnsi="Calibri"/>
          <w:b/>
          <w:szCs w:val="24"/>
          <w:u w:val="single"/>
        </w:rPr>
      </w:pPr>
    </w:p>
    <w:p w14:paraId="451DDAC3" w14:textId="77777777" w:rsidR="00216C59" w:rsidRDefault="00216C59">
      <w:pPr>
        <w:rPr>
          <w:rFonts w:ascii="Calibri" w:hAnsi="Calibri"/>
          <w:b/>
          <w:szCs w:val="24"/>
          <w:u w:val="single"/>
        </w:rPr>
      </w:pPr>
    </w:p>
    <w:p w14:paraId="255E31A6" w14:textId="77777777" w:rsidR="00216C59" w:rsidRDefault="00216C59">
      <w:pPr>
        <w:rPr>
          <w:rFonts w:ascii="Calibri" w:hAnsi="Calibri"/>
          <w:b/>
          <w:szCs w:val="24"/>
          <w:u w:val="single"/>
        </w:rPr>
      </w:pPr>
    </w:p>
    <w:p w14:paraId="29A379BC" w14:textId="77777777" w:rsidR="00216C59" w:rsidRDefault="00216C59">
      <w:pPr>
        <w:rPr>
          <w:rFonts w:ascii="Calibri" w:hAnsi="Calibri"/>
          <w:b/>
          <w:szCs w:val="24"/>
          <w:u w:val="single"/>
        </w:rPr>
      </w:pPr>
    </w:p>
    <w:p w14:paraId="7F81DF42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345EEF7F" w14:textId="77777777" w:rsidR="00476E1B" w:rsidRDefault="00476E1B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br w:type="page"/>
      </w:r>
    </w:p>
    <w:p w14:paraId="3916B32E" w14:textId="77777777" w:rsidR="007D75B3" w:rsidRPr="00476E1B" w:rsidRDefault="00760685" w:rsidP="00476E1B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lastRenderedPageBreak/>
        <w:t xml:space="preserve">Various </w:t>
      </w:r>
      <w:r w:rsidR="007D75B3" w:rsidRPr="00476E1B">
        <w:rPr>
          <w:rFonts w:ascii="Calibri" w:hAnsi="Calibri"/>
          <w:b/>
          <w:szCs w:val="24"/>
          <w:u w:val="single"/>
        </w:rPr>
        <w:t>Practice Problems:</w:t>
      </w:r>
    </w:p>
    <w:p w14:paraId="36E4AF99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</w:p>
    <w:p w14:paraId="7E3149C9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Circular motion:</w:t>
      </w:r>
    </w:p>
    <w:p w14:paraId="43E88F9E" w14:textId="77777777" w:rsidR="007D75B3" w:rsidRDefault="007D75B3" w:rsidP="00476E1B">
      <w:pPr>
        <w:ind w:left="720" w:right="396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10.</w:t>
      </w:r>
      <w:r>
        <w:rPr>
          <w:rFonts w:ascii="Calibri" w:hAnsi="Calibri"/>
          <w:szCs w:val="24"/>
        </w:rPr>
        <w:tab/>
      </w:r>
      <w:r w:rsidR="00A50941">
        <w:rPr>
          <w:rFonts w:ascii="Calibri" w:hAnsi="Calibri"/>
          <w:szCs w:val="24"/>
        </w:rPr>
        <w:t>[Vertical Circles] A 50kg adult is standing on a bathroom scale inside a Ferris Wheel that is rotating at a constant rate of 3rpm.  If the scale reads 600N when the adult is at the bottom of the Ferris wheel’s circle, what is the wheel’s radius?</w:t>
      </w:r>
    </w:p>
    <w:p w14:paraId="4BDA73F1" w14:textId="77777777" w:rsidR="00476E1B" w:rsidRDefault="00476E1B" w:rsidP="00476E1B">
      <w:pPr>
        <w:ind w:left="720" w:right="3960" w:hanging="720"/>
        <w:rPr>
          <w:rFonts w:ascii="Calibri" w:hAnsi="Calibri"/>
          <w:szCs w:val="24"/>
        </w:rPr>
      </w:pPr>
    </w:p>
    <w:p w14:paraId="169ED2B3" w14:textId="77777777" w:rsidR="00476E1B" w:rsidRDefault="00476E1B" w:rsidP="00476E1B">
      <w:pPr>
        <w:ind w:left="720" w:right="3960" w:hanging="720"/>
        <w:rPr>
          <w:rFonts w:ascii="Calibri" w:hAnsi="Calibri"/>
          <w:szCs w:val="24"/>
        </w:rPr>
      </w:pPr>
    </w:p>
    <w:p w14:paraId="6605D0F3" w14:textId="77777777" w:rsidR="00476E1B" w:rsidRDefault="00476E1B" w:rsidP="00476E1B">
      <w:pPr>
        <w:ind w:left="720" w:right="3960" w:hanging="720"/>
        <w:rPr>
          <w:rFonts w:ascii="Calibri" w:hAnsi="Calibri"/>
          <w:szCs w:val="24"/>
        </w:rPr>
      </w:pPr>
    </w:p>
    <w:p w14:paraId="082DF5C3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6639FA80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594BF756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525C7B3A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40F049DF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5D4EB5C5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2FA02487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2DA62057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59338684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28BC58C9" w14:textId="77777777" w:rsidR="007D75B3" w:rsidRDefault="007D75B3" w:rsidP="00476E1B">
      <w:pPr>
        <w:ind w:left="720" w:right="3960" w:hanging="720"/>
        <w:rPr>
          <w:rFonts w:ascii="Calibri" w:hAnsi="Calibri"/>
          <w:szCs w:val="24"/>
        </w:rPr>
      </w:pPr>
    </w:p>
    <w:p w14:paraId="5CA6E0E6" w14:textId="77777777" w:rsidR="00476E1B" w:rsidRDefault="007D75B3" w:rsidP="00476E1B">
      <w:pPr>
        <w:ind w:left="720" w:right="396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11. </w:t>
      </w:r>
      <w:r>
        <w:rPr>
          <w:rFonts w:ascii="Calibri" w:hAnsi="Calibri"/>
          <w:szCs w:val="24"/>
        </w:rPr>
        <w:tab/>
        <w:t>[Horizontal Circles in 2 Dimensions]  A child in her seat are tethered to a rotating carnival ride by a cable that makes a 60° angle with horizontal.  The child is 8m from the ride’s axis of rotation.  If the total mass of the seat + child equals 60kg and the cable has negligible mass, what is the speed of the child?</w:t>
      </w:r>
    </w:p>
    <w:p w14:paraId="090EB525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1447FAE6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287114B6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153444B7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113CD59C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65DB6CD4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2DEAF2D5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2972ABD9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2F376ED6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7CA3DAC2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350C4E92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342F07E3" w14:textId="77777777" w:rsidR="00A50941" w:rsidRDefault="00A50941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Gravity:</w:t>
      </w:r>
    </w:p>
    <w:p w14:paraId="0B4E68EF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12.</w:t>
      </w:r>
      <w:r>
        <w:rPr>
          <w:rFonts w:ascii="Calibri" w:hAnsi="Calibri"/>
          <w:szCs w:val="24"/>
        </w:rPr>
        <w:tab/>
        <w:t>Calculate the acceleration due to gravity on the surface of the sun, given the sun’s mass (1.99x10</w:t>
      </w:r>
      <w:r>
        <w:rPr>
          <w:rFonts w:ascii="Calibri" w:hAnsi="Calibri"/>
          <w:szCs w:val="24"/>
          <w:vertAlign w:val="superscript"/>
        </w:rPr>
        <w:t>30</w:t>
      </w:r>
      <w:r>
        <w:rPr>
          <w:rFonts w:ascii="Calibri" w:hAnsi="Calibri"/>
          <w:szCs w:val="24"/>
        </w:rPr>
        <w:t>kg) and radius (6.96x10</w:t>
      </w:r>
      <w:r>
        <w:rPr>
          <w:rFonts w:ascii="Calibri" w:hAnsi="Calibri"/>
          <w:szCs w:val="24"/>
          <w:vertAlign w:val="superscript"/>
        </w:rPr>
        <w:t>8</w:t>
      </w:r>
      <w:r>
        <w:rPr>
          <w:rFonts w:ascii="Calibri" w:hAnsi="Calibri"/>
          <w:szCs w:val="24"/>
        </w:rPr>
        <w:t>m).</w:t>
      </w:r>
    </w:p>
    <w:p w14:paraId="5A1C47A7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09F5BFAB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33C6A91C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67527488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</w:p>
    <w:p w14:paraId="614D6BAF" w14:textId="77777777" w:rsidR="000D49F9" w:rsidRDefault="000D49F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14:paraId="7228F016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13.</w:t>
      </w:r>
      <w:r>
        <w:rPr>
          <w:rFonts w:ascii="Calibri" w:hAnsi="Calibri"/>
          <w:szCs w:val="24"/>
        </w:rPr>
        <w:tab/>
        <w:t>A satellite orbits the Earth in a stable orbit at a constant speed of 7,800m/s.  What is the satellite’s distance from the center of the Earth?</w:t>
      </w:r>
    </w:p>
    <w:p w14:paraId="278F8231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47825191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6D7FF141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605732B0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0C406F52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1EFB470D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28E18249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6E4FE5B6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0A2C63FE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6404B7E6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240FEE57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123735C8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6B16F9A5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</w:p>
    <w:p w14:paraId="6B740D6C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Kepler’s 3</w:t>
      </w:r>
      <w:r w:rsidRPr="006B431F">
        <w:rPr>
          <w:rFonts w:ascii="Calibri" w:hAnsi="Calibri"/>
          <w:szCs w:val="24"/>
          <w:vertAlign w:val="superscript"/>
        </w:rPr>
        <w:t>rd</w:t>
      </w:r>
      <w:r>
        <w:rPr>
          <w:rFonts w:ascii="Calibri" w:hAnsi="Calibri"/>
          <w:szCs w:val="24"/>
        </w:rPr>
        <w:t xml:space="preserve"> Law:</w:t>
      </w:r>
    </w:p>
    <w:p w14:paraId="5E33EA62" w14:textId="77777777" w:rsidR="00A50941" w:rsidRDefault="006B431F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14.</w:t>
      </w:r>
      <w:r>
        <w:rPr>
          <w:rFonts w:ascii="Calibri" w:hAnsi="Calibri"/>
          <w:szCs w:val="24"/>
        </w:rPr>
        <w:tab/>
        <w:t>Jupiter’s distance from the sun is 5.2 AU (5</w:t>
      </w:r>
      <w:r w:rsidR="00C2521B">
        <w:rPr>
          <w:rFonts w:ascii="Calibri" w:hAnsi="Calibri"/>
          <w:szCs w:val="24"/>
        </w:rPr>
        <w:t xml:space="preserve">.2 </w:t>
      </w:r>
      <w:r>
        <w:rPr>
          <w:rFonts w:ascii="Calibri" w:hAnsi="Calibri"/>
          <w:szCs w:val="24"/>
        </w:rPr>
        <w:t xml:space="preserve">x farther than the Earth-Sun Distance).  How long is a year on Jupiter, in </w:t>
      </w:r>
      <w:r w:rsidRPr="006B431F">
        <w:rPr>
          <w:rFonts w:ascii="Calibri" w:hAnsi="Calibri"/>
          <w:i/>
          <w:szCs w:val="24"/>
        </w:rPr>
        <w:t>Earth years</w:t>
      </w:r>
      <w:r>
        <w:rPr>
          <w:rFonts w:ascii="Calibri" w:hAnsi="Calibri"/>
          <w:szCs w:val="24"/>
        </w:rPr>
        <w:t>?</w:t>
      </w:r>
    </w:p>
    <w:p w14:paraId="08B39F13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6DEA5DD6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531ED4F3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60DC5201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7F42E77F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44B7EBFF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5EE56F06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22E12DC5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33A5AA52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7583D7C3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5DF95B15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42282F96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1AB66A1B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631154C4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</w:p>
    <w:p w14:paraId="2AEDBD91" w14:textId="77777777" w:rsidR="006B431F" w:rsidRPr="00707B81" w:rsidRDefault="00707B81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15.</w:t>
      </w:r>
      <w:r>
        <w:rPr>
          <w:rFonts w:ascii="Calibri" w:hAnsi="Calibri"/>
          <w:szCs w:val="24"/>
        </w:rPr>
        <w:tab/>
        <w:t>Europa orbits the planet Jupiter once every 85.2 hours, at an average radius of 6.7x10</w:t>
      </w:r>
      <w:r>
        <w:rPr>
          <w:rFonts w:ascii="Calibri" w:hAnsi="Calibri"/>
          <w:szCs w:val="24"/>
          <w:vertAlign w:val="superscript"/>
        </w:rPr>
        <w:t>8</w:t>
      </w:r>
      <w:r>
        <w:rPr>
          <w:rFonts w:ascii="Calibri" w:hAnsi="Calibri"/>
          <w:szCs w:val="24"/>
        </w:rPr>
        <w:t>m.  Ganymede orbits Jupiter once every 172 hours.  What is Ganymede’s average orbital radius?</w:t>
      </w:r>
    </w:p>
    <w:p w14:paraId="7D8E3FC2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5530FEBF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53A9B63C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30C0F543" w14:textId="77777777" w:rsidR="000A301F" w:rsidRPr="00AB13B5" w:rsidRDefault="000A301F">
      <w:pPr>
        <w:rPr>
          <w:rFonts w:ascii="Calibri" w:hAnsi="Calibri"/>
          <w:szCs w:val="24"/>
        </w:rPr>
      </w:pPr>
    </w:p>
    <w:sectPr w:rsidR="000A301F" w:rsidRPr="00AB13B5" w:rsidSect="00BE229C">
      <w:type w:val="continuous"/>
      <w:pgSz w:w="12240" w:h="15840"/>
      <w:pgMar w:top="720" w:right="72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5C734" w14:textId="77777777" w:rsidR="00213765" w:rsidRDefault="00213765">
      <w:r>
        <w:separator/>
      </w:r>
    </w:p>
  </w:endnote>
  <w:endnote w:type="continuationSeparator" w:id="0">
    <w:p w14:paraId="666D8A9B" w14:textId="77777777" w:rsidR="00213765" w:rsidRDefault="0021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72FDB" w14:textId="77777777" w:rsidR="00213765" w:rsidRDefault="00213765">
      <w:r>
        <w:separator/>
      </w:r>
    </w:p>
  </w:footnote>
  <w:footnote w:type="continuationSeparator" w:id="0">
    <w:p w14:paraId="4979B2D5" w14:textId="77777777" w:rsidR="00213765" w:rsidRDefault="0021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182"/>
    <w:multiLevelType w:val="singleLevel"/>
    <w:tmpl w:val="BFF6C8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DA7E4B"/>
    <w:multiLevelType w:val="singleLevel"/>
    <w:tmpl w:val="C25846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31E48"/>
    <w:multiLevelType w:val="singleLevel"/>
    <w:tmpl w:val="AAD2CD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E814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08204B"/>
    <w:multiLevelType w:val="singleLevel"/>
    <w:tmpl w:val="4814AC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436A9C"/>
    <w:multiLevelType w:val="singleLevel"/>
    <w:tmpl w:val="5CBC1D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C93A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36C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A836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7A6817"/>
    <w:multiLevelType w:val="singleLevel"/>
    <w:tmpl w:val="350EE3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90072F"/>
    <w:multiLevelType w:val="singleLevel"/>
    <w:tmpl w:val="713C7D3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F97135"/>
    <w:multiLevelType w:val="singleLevel"/>
    <w:tmpl w:val="9D82F2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349C3"/>
    <w:multiLevelType w:val="singleLevel"/>
    <w:tmpl w:val="1D7A10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6BA144E"/>
    <w:multiLevelType w:val="singleLevel"/>
    <w:tmpl w:val="46C8FB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F9727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BF3"/>
    <w:rsid w:val="00031F30"/>
    <w:rsid w:val="000367CE"/>
    <w:rsid w:val="00043736"/>
    <w:rsid w:val="00080332"/>
    <w:rsid w:val="000952BB"/>
    <w:rsid w:val="000A301F"/>
    <w:rsid w:val="000C380B"/>
    <w:rsid w:val="000C5C5E"/>
    <w:rsid w:val="000D49F9"/>
    <w:rsid w:val="000E73D1"/>
    <w:rsid w:val="000F21A4"/>
    <w:rsid w:val="000F3391"/>
    <w:rsid w:val="001136AA"/>
    <w:rsid w:val="00120E3C"/>
    <w:rsid w:val="00146096"/>
    <w:rsid w:val="001B68CE"/>
    <w:rsid w:val="00213765"/>
    <w:rsid w:val="00216C59"/>
    <w:rsid w:val="00222423"/>
    <w:rsid w:val="002B0F5C"/>
    <w:rsid w:val="002E4F3C"/>
    <w:rsid w:val="00316B97"/>
    <w:rsid w:val="00341096"/>
    <w:rsid w:val="00351942"/>
    <w:rsid w:val="00360D12"/>
    <w:rsid w:val="003735F6"/>
    <w:rsid w:val="0038176E"/>
    <w:rsid w:val="00405EC0"/>
    <w:rsid w:val="004413BB"/>
    <w:rsid w:val="0045672E"/>
    <w:rsid w:val="00465ABE"/>
    <w:rsid w:val="00466EAE"/>
    <w:rsid w:val="00476E1B"/>
    <w:rsid w:val="004A1C4F"/>
    <w:rsid w:val="004C32DD"/>
    <w:rsid w:val="004D49E6"/>
    <w:rsid w:val="004E2736"/>
    <w:rsid w:val="004E6536"/>
    <w:rsid w:val="005023D1"/>
    <w:rsid w:val="00507183"/>
    <w:rsid w:val="00572C0E"/>
    <w:rsid w:val="00590BF5"/>
    <w:rsid w:val="00593B43"/>
    <w:rsid w:val="005B310A"/>
    <w:rsid w:val="005F29C4"/>
    <w:rsid w:val="0062440C"/>
    <w:rsid w:val="00626BF3"/>
    <w:rsid w:val="006B431F"/>
    <w:rsid w:val="006F2FE1"/>
    <w:rsid w:val="006F4DF6"/>
    <w:rsid w:val="00707B81"/>
    <w:rsid w:val="00760685"/>
    <w:rsid w:val="0076535C"/>
    <w:rsid w:val="007A0580"/>
    <w:rsid w:val="007C3294"/>
    <w:rsid w:val="007D75B3"/>
    <w:rsid w:val="00805F68"/>
    <w:rsid w:val="00820773"/>
    <w:rsid w:val="008376C1"/>
    <w:rsid w:val="008C120D"/>
    <w:rsid w:val="008F755D"/>
    <w:rsid w:val="00982523"/>
    <w:rsid w:val="00A3749D"/>
    <w:rsid w:val="00A50941"/>
    <w:rsid w:val="00A558CD"/>
    <w:rsid w:val="00A91D20"/>
    <w:rsid w:val="00AB13B5"/>
    <w:rsid w:val="00AD7764"/>
    <w:rsid w:val="00AF3958"/>
    <w:rsid w:val="00B01019"/>
    <w:rsid w:val="00B0406E"/>
    <w:rsid w:val="00B219E8"/>
    <w:rsid w:val="00B50D21"/>
    <w:rsid w:val="00B7463B"/>
    <w:rsid w:val="00BA7042"/>
    <w:rsid w:val="00BB4138"/>
    <w:rsid w:val="00BE229C"/>
    <w:rsid w:val="00C04BDC"/>
    <w:rsid w:val="00C2521B"/>
    <w:rsid w:val="00C4079E"/>
    <w:rsid w:val="00C54A2B"/>
    <w:rsid w:val="00D47D64"/>
    <w:rsid w:val="00D5750C"/>
    <w:rsid w:val="00DD0E05"/>
    <w:rsid w:val="00E0661A"/>
    <w:rsid w:val="00E618F6"/>
    <w:rsid w:val="00E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CEF83"/>
  <w15:docId w15:val="{D5FE149D-1AC3-4AAB-837A-6817506D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NormalWeb">
    <w:name w:val="Normal (Web)"/>
    <w:basedOn w:val="Normal"/>
    <w:uiPriority w:val="99"/>
    <w:rsid w:val="000F3391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3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7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24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20E3C"/>
  </w:style>
  <w:style w:type="character" w:customStyle="1" w:styleId="mn">
    <w:name w:val="mn"/>
    <w:basedOn w:val="DefaultParagraphFont"/>
    <w:rsid w:val="00120E3C"/>
  </w:style>
  <w:style w:type="character" w:customStyle="1" w:styleId="mo">
    <w:name w:val="mo"/>
    <w:basedOn w:val="DefaultParagraphFont"/>
    <w:rsid w:val="00120E3C"/>
  </w:style>
  <w:style w:type="character" w:customStyle="1" w:styleId="mtext">
    <w:name w:val="mtext"/>
    <w:basedOn w:val="DefaultParagraphFont"/>
    <w:rsid w:val="00120E3C"/>
  </w:style>
  <w:style w:type="character" w:customStyle="1" w:styleId="mjxassistivemathml">
    <w:name w:val="mjx_assistive_mathml"/>
    <w:basedOn w:val="DefaultParagraphFont"/>
    <w:rsid w:val="0012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hysi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Physics</Template>
  <TotalTime>59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Quiz</vt:lpstr>
    </vt:vector>
  </TitlesOfParts>
  <Company>Essex High School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Quiz</dc:title>
  <dc:creator>CAI</dc:creator>
  <cp:lastModifiedBy>Jonathan Stapleton</cp:lastModifiedBy>
  <cp:revision>7</cp:revision>
  <cp:lastPrinted>2017-11-27T12:01:00Z</cp:lastPrinted>
  <dcterms:created xsi:type="dcterms:W3CDTF">2018-12-03T23:22:00Z</dcterms:created>
  <dcterms:modified xsi:type="dcterms:W3CDTF">2021-01-29T15:58:00Z</dcterms:modified>
</cp:coreProperties>
</file>