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4CDB" w14:textId="77777777" w:rsidR="00C555CC" w:rsidRDefault="00C555CC" w:rsidP="00C555C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Physics 200 (Stapleton)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  <w:t>Name: _______________________________</w:t>
      </w:r>
    </w:p>
    <w:p w14:paraId="3F1823A8" w14:textId="71297040" w:rsidR="00536EF0" w:rsidRDefault="00200215" w:rsidP="00C555C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Last Year’s </w:t>
      </w:r>
      <w:r w:rsidR="00F62BBE" w:rsidRPr="00051603">
        <w:rPr>
          <w:rFonts w:ascii="Calibri" w:hAnsi="Calibri"/>
          <w:color w:val="000000"/>
          <w:szCs w:val="24"/>
        </w:rPr>
        <w:t>Test</w:t>
      </w:r>
      <w:r>
        <w:rPr>
          <w:rFonts w:ascii="Calibri" w:hAnsi="Calibri"/>
          <w:color w:val="000000"/>
          <w:szCs w:val="24"/>
        </w:rPr>
        <w:t xml:space="preserve"> (22-23)</w:t>
      </w:r>
      <w:r w:rsidR="00F62BBE" w:rsidRPr="00051603">
        <w:rPr>
          <w:rFonts w:ascii="Calibri" w:hAnsi="Calibri"/>
          <w:color w:val="000000"/>
          <w:szCs w:val="24"/>
        </w:rPr>
        <w:t>:  2-D Kinematics</w:t>
      </w:r>
      <w:r w:rsidR="00990349">
        <w:rPr>
          <w:rFonts w:ascii="Calibri" w:hAnsi="Calibri"/>
          <w:color w:val="000000"/>
          <w:szCs w:val="24"/>
        </w:rPr>
        <w:t>, Version 1</w:t>
      </w:r>
    </w:p>
    <w:p w14:paraId="1C1CC36B" w14:textId="77777777" w:rsidR="00C555CC" w:rsidRPr="00051603" w:rsidRDefault="00C555CC" w:rsidP="00C555CC">
      <w:pPr>
        <w:rPr>
          <w:rFonts w:ascii="Calibri" w:hAnsi="Calibri"/>
          <w:color w:val="000000"/>
          <w:szCs w:val="24"/>
        </w:rPr>
      </w:pPr>
    </w:p>
    <w:p w14:paraId="16819C1E" w14:textId="70C07BDE" w:rsidR="00536EF0" w:rsidRPr="003F7093" w:rsidRDefault="00B34AE4" w:rsidP="008B1C9A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3F7093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3DFB525E" wp14:editId="02682783">
            <wp:simplePos x="0" y="0"/>
            <wp:positionH relativeFrom="column">
              <wp:posOffset>2486025</wp:posOffset>
            </wp:positionH>
            <wp:positionV relativeFrom="paragraph">
              <wp:posOffset>217170</wp:posOffset>
            </wp:positionV>
            <wp:extent cx="4686300" cy="3380740"/>
            <wp:effectExtent l="0" t="0" r="0" b="0"/>
            <wp:wrapSquare wrapText="bothSides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02">
        <w:rPr>
          <w:rFonts w:ascii="Calibri" w:hAnsi="Calibri"/>
          <w:b/>
          <w:color w:val="000000"/>
          <w:sz w:val="22"/>
          <w:szCs w:val="22"/>
          <w:u w:val="single"/>
        </w:rPr>
        <w:t xml:space="preserve">Part 1: </w:t>
      </w:r>
      <w:r w:rsidR="005F19CE" w:rsidRPr="003F7093">
        <w:rPr>
          <w:rFonts w:ascii="Calibri" w:hAnsi="Calibri"/>
          <w:b/>
          <w:color w:val="000000"/>
          <w:sz w:val="22"/>
          <w:szCs w:val="22"/>
          <w:u w:val="single"/>
        </w:rPr>
        <w:t xml:space="preserve">Short Answer and Multiple Choice: </w:t>
      </w:r>
      <w:r w:rsidR="005F19CE" w:rsidRPr="003F7093">
        <w:rPr>
          <w:rFonts w:ascii="Calibri" w:hAnsi="Calibri"/>
          <w:b/>
          <w:color w:val="000000"/>
          <w:sz w:val="22"/>
          <w:szCs w:val="22"/>
        </w:rPr>
        <w:t xml:space="preserve"> 1 point each</w:t>
      </w:r>
    </w:p>
    <w:p w14:paraId="054EDFE0" w14:textId="5F6E1FBB" w:rsidR="000054B6" w:rsidRPr="00990349" w:rsidRDefault="000054B6" w:rsidP="000054B6">
      <w:pPr>
        <w:rPr>
          <w:sz w:val="22"/>
          <w:szCs w:val="22"/>
        </w:rPr>
      </w:pPr>
      <w:r w:rsidRPr="003F7093">
        <w:rPr>
          <w:sz w:val="22"/>
          <w:szCs w:val="22"/>
        </w:rPr>
        <w:t xml:space="preserve">The diagram on the right shows a projectile that is launched </w:t>
      </w:r>
      <w:r w:rsidRPr="006D62A2">
        <w:rPr>
          <w:sz w:val="22"/>
          <w:szCs w:val="22"/>
          <w:u w:val="single"/>
        </w:rPr>
        <w:t>horizontally</w:t>
      </w:r>
      <w:r w:rsidRPr="003F7093">
        <w:rPr>
          <w:sz w:val="22"/>
          <w:szCs w:val="22"/>
        </w:rPr>
        <w:t xml:space="preserve"> from the top of a tall building in the absence of air resistance.  </w:t>
      </w:r>
    </w:p>
    <w:p w14:paraId="3DEF57F6" w14:textId="77777777" w:rsidR="000054B6" w:rsidRPr="003F7093" w:rsidRDefault="000054B6" w:rsidP="000054B6">
      <w:pPr>
        <w:rPr>
          <w:sz w:val="22"/>
          <w:szCs w:val="22"/>
        </w:rPr>
      </w:pPr>
    </w:p>
    <w:p w14:paraId="220E4C10" w14:textId="56E90FE5" w:rsidR="000054B6" w:rsidRPr="006D62A2" w:rsidRDefault="001311B3" w:rsidP="000054B6">
      <w:pPr>
        <w:ind w:left="720" w:hanging="720"/>
        <w:rPr>
          <w:sz w:val="22"/>
          <w:szCs w:val="22"/>
        </w:rPr>
      </w:pPr>
      <w:r w:rsidRPr="003F7093">
        <w:rPr>
          <w:sz w:val="22"/>
          <w:szCs w:val="22"/>
        </w:rPr>
        <w:t>1</w:t>
      </w:r>
      <w:r w:rsidR="000054B6" w:rsidRPr="003F7093">
        <w:rPr>
          <w:sz w:val="22"/>
          <w:szCs w:val="22"/>
        </w:rPr>
        <w:t>.</w:t>
      </w:r>
      <w:r w:rsidR="000054B6" w:rsidRPr="003F7093">
        <w:rPr>
          <w:sz w:val="22"/>
          <w:szCs w:val="22"/>
        </w:rPr>
        <w:tab/>
        <w:t xml:space="preserve">Use labeled arrows to represent the object’s </w:t>
      </w:r>
      <w:r w:rsidR="006D62A2">
        <w:rPr>
          <w:sz w:val="22"/>
          <w:szCs w:val="22"/>
        </w:rPr>
        <w:t>x</w:t>
      </w:r>
      <w:r w:rsidR="00F84934" w:rsidRPr="003F7093">
        <w:rPr>
          <w:sz w:val="22"/>
          <w:szCs w:val="22"/>
        </w:rPr>
        <w:t xml:space="preserve"> velocity</w:t>
      </w:r>
      <w:r w:rsidR="006D62A2">
        <w:rPr>
          <w:sz w:val="22"/>
          <w:szCs w:val="22"/>
        </w:rPr>
        <w:t xml:space="preserve"> (v</w:t>
      </w:r>
      <w:r w:rsidR="006D62A2">
        <w:rPr>
          <w:sz w:val="22"/>
          <w:szCs w:val="22"/>
          <w:vertAlign w:val="subscript"/>
        </w:rPr>
        <w:t>x</w:t>
      </w:r>
      <w:r w:rsidR="006D62A2">
        <w:rPr>
          <w:sz w:val="22"/>
          <w:szCs w:val="22"/>
        </w:rPr>
        <w:t>)</w:t>
      </w:r>
      <w:r w:rsidR="00F84934" w:rsidRPr="003F7093">
        <w:rPr>
          <w:sz w:val="22"/>
          <w:szCs w:val="22"/>
        </w:rPr>
        <w:t xml:space="preserve"> at each lettered point </w:t>
      </w:r>
      <w:r w:rsidR="006D62A2">
        <w:rPr>
          <w:sz w:val="22"/>
          <w:szCs w:val="22"/>
        </w:rPr>
        <w:t>(unless v</w:t>
      </w:r>
      <w:r w:rsidR="006D62A2">
        <w:rPr>
          <w:sz w:val="22"/>
          <w:szCs w:val="22"/>
          <w:vertAlign w:val="subscript"/>
        </w:rPr>
        <w:t>x</w:t>
      </w:r>
      <w:r w:rsidR="006D62A2">
        <w:rPr>
          <w:sz w:val="22"/>
          <w:szCs w:val="22"/>
        </w:rPr>
        <w:t xml:space="preserve"> happens to be zero).</w:t>
      </w:r>
    </w:p>
    <w:p w14:paraId="1988D788" w14:textId="77777777" w:rsidR="000054B6" w:rsidRPr="003F7093" w:rsidRDefault="000054B6" w:rsidP="000054B6">
      <w:pPr>
        <w:ind w:left="720" w:hanging="720"/>
        <w:rPr>
          <w:sz w:val="22"/>
          <w:szCs w:val="22"/>
        </w:rPr>
      </w:pPr>
    </w:p>
    <w:p w14:paraId="31C14E74" w14:textId="29BB7424" w:rsidR="0086055A" w:rsidRDefault="001311B3" w:rsidP="000054B6">
      <w:pPr>
        <w:ind w:left="720" w:hanging="720"/>
        <w:rPr>
          <w:sz w:val="22"/>
          <w:szCs w:val="22"/>
        </w:rPr>
      </w:pPr>
      <w:r w:rsidRPr="003F7093">
        <w:rPr>
          <w:sz w:val="22"/>
          <w:szCs w:val="22"/>
        </w:rPr>
        <w:t>2</w:t>
      </w:r>
      <w:r w:rsidR="000054B6" w:rsidRPr="003F7093">
        <w:rPr>
          <w:sz w:val="22"/>
          <w:szCs w:val="22"/>
        </w:rPr>
        <w:t>.</w:t>
      </w:r>
      <w:r w:rsidR="000054B6" w:rsidRPr="003F7093">
        <w:rPr>
          <w:sz w:val="22"/>
          <w:szCs w:val="22"/>
        </w:rPr>
        <w:tab/>
      </w:r>
      <w:r w:rsidR="0086055A" w:rsidRPr="003F7093">
        <w:rPr>
          <w:sz w:val="22"/>
          <w:szCs w:val="22"/>
        </w:rPr>
        <w:t>Use labeled arrows to represent the object’s resultant velocity (“v”) at each lettered point</w:t>
      </w:r>
      <w:r w:rsidR="006D62A2">
        <w:rPr>
          <w:sz w:val="22"/>
          <w:szCs w:val="22"/>
        </w:rPr>
        <w:t xml:space="preserve">  (unless v happens to be zero).</w:t>
      </w:r>
    </w:p>
    <w:p w14:paraId="5FEB8E02" w14:textId="77777777" w:rsidR="000054B6" w:rsidRPr="003F7093" w:rsidRDefault="000054B6" w:rsidP="0086055A">
      <w:pPr>
        <w:rPr>
          <w:sz w:val="22"/>
          <w:szCs w:val="22"/>
        </w:rPr>
      </w:pPr>
    </w:p>
    <w:p w14:paraId="6AB3C2B5" w14:textId="7265D930" w:rsidR="000054B6" w:rsidRPr="003F7093" w:rsidRDefault="001311B3" w:rsidP="0086055A">
      <w:pPr>
        <w:ind w:left="720" w:hanging="720"/>
        <w:rPr>
          <w:sz w:val="22"/>
          <w:szCs w:val="22"/>
        </w:rPr>
      </w:pPr>
      <w:r w:rsidRPr="003F7093">
        <w:rPr>
          <w:sz w:val="22"/>
          <w:szCs w:val="22"/>
        </w:rPr>
        <w:t>3</w:t>
      </w:r>
      <w:r w:rsidR="000054B6" w:rsidRPr="003F7093">
        <w:rPr>
          <w:sz w:val="22"/>
          <w:szCs w:val="22"/>
        </w:rPr>
        <w:t>.</w:t>
      </w:r>
      <w:r w:rsidR="000054B6" w:rsidRPr="003F7093">
        <w:rPr>
          <w:sz w:val="22"/>
          <w:szCs w:val="22"/>
        </w:rPr>
        <w:tab/>
      </w:r>
      <w:r w:rsidR="0086055A" w:rsidRPr="003F7093">
        <w:rPr>
          <w:sz w:val="22"/>
          <w:szCs w:val="22"/>
        </w:rPr>
        <w:t xml:space="preserve">Use labeled arrows to represent the object’s </w:t>
      </w:r>
      <w:r w:rsidR="00990349">
        <w:rPr>
          <w:sz w:val="22"/>
          <w:szCs w:val="22"/>
        </w:rPr>
        <w:t>y</w:t>
      </w:r>
      <w:r w:rsidR="0086055A" w:rsidRPr="003F7093">
        <w:rPr>
          <w:sz w:val="22"/>
          <w:szCs w:val="22"/>
        </w:rPr>
        <w:t xml:space="preserve"> velocity</w:t>
      </w:r>
      <w:r w:rsidR="00990349">
        <w:rPr>
          <w:sz w:val="22"/>
          <w:szCs w:val="22"/>
        </w:rPr>
        <w:t xml:space="preserve"> (v</w:t>
      </w:r>
      <w:r w:rsidR="00990349">
        <w:rPr>
          <w:sz w:val="22"/>
          <w:szCs w:val="22"/>
          <w:vertAlign w:val="subscript"/>
        </w:rPr>
        <w:t>y</w:t>
      </w:r>
      <w:r w:rsidR="00990349">
        <w:rPr>
          <w:sz w:val="22"/>
          <w:szCs w:val="22"/>
        </w:rPr>
        <w:t>)</w:t>
      </w:r>
      <w:r w:rsidR="0086055A" w:rsidRPr="003F7093">
        <w:rPr>
          <w:sz w:val="22"/>
          <w:szCs w:val="22"/>
        </w:rPr>
        <w:t xml:space="preserve"> at each lettered point</w:t>
      </w:r>
      <w:r w:rsidR="006D62A2">
        <w:rPr>
          <w:sz w:val="22"/>
          <w:szCs w:val="22"/>
        </w:rPr>
        <w:t xml:space="preserve"> (unless v</w:t>
      </w:r>
      <w:r w:rsidR="006D62A2">
        <w:rPr>
          <w:sz w:val="22"/>
          <w:szCs w:val="22"/>
          <w:vertAlign w:val="subscript"/>
        </w:rPr>
        <w:t>y</w:t>
      </w:r>
      <w:r w:rsidR="006D62A2">
        <w:rPr>
          <w:sz w:val="22"/>
          <w:szCs w:val="22"/>
        </w:rPr>
        <w:t xml:space="preserve"> happens to be zero).</w:t>
      </w:r>
    </w:p>
    <w:p w14:paraId="606EDE9F" w14:textId="77777777" w:rsidR="006D62A2" w:rsidRDefault="006D62A2" w:rsidP="00BE48F9">
      <w:pPr>
        <w:rPr>
          <w:sz w:val="44"/>
          <w:szCs w:val="44"/>
        </w:rPr>
      </w:pPr>
    </w:p>
    <w:p w14:paraId="26E792C2" w14:textId="4FE6B306" w:rsidR="00E439DA" w:rsidRPr="00BE48F9" w:rsidRDefault="005040B0" w:rsidP="000054B6">
      <w:pPr>
        <w:ind w:left="720" w:hanging="720"/>
        <w:rPr>
          <w:sz w:val="28"/>
          <w:szCs w:val="28"/>
        </w:rPr>
      </w:pPr>
      <w:r w:rsidRPr="00BE48F9">
        <w:rPr>
          <w:sz w:val="28"/>
          <w:szCs w:val="28"/>
        </w:rPr>
        <w:t>4</w:t>
      </w:r>
      <w:r w:rsidR="006D62A2" w:rsidRPr="00BE48F9">
        <w:rPr>
          <w:sz w:val="28"/>
          <w:szCs w:val="28"/>
        </w:rPr>
        <w:t>.</w:t>
      </w:r>
      <w:r w:rsidR="00E439DA" w:rsidRPr="00BE48F9">
        <w:rPr>
          <w:sz w:val="28"/>
          <w:szCs w:val="28"/>
        </w:rPr>
        <w:tab/>
      </w:r>
      <w:r w:rsidR="00E439DA" w:rsidRPr="00DC59F5">
        <w:rPr>
          <w:b/>
          <w:bCs/>
          <w:sz w:val="28"/>
          <w:szCs w:val="28"/>
        </w:rPr>
        <w:t>1m/s =__</w:t>
      </w:r>
      <w:r w:rsidR="00306549" w:rsidRPr="00DC59F5">
        <w:rPr>
          <w:b/>
          <w:bCs/>
          <w:sz w:val="28"/>
          <w:szCs w:val="28"/>
        </w:rPr>
        <w:t>___</w:t>
      </w:r>
      <w:r w:rsidR="00E439DA" w:rsidRPr="00DC59F5">
        <w:rPr>
          <w:b/>
          <w:bCs/>
          <w:sz w:val="28"/>
          <w:szCs w:val="28"/>
        </w:rPr>
        <w:t>____ mph</w:t>
      </w:r>
    </w:p>
    <w:p w14:paraId="1CF5E310" w14:textId="4150D35F" w:rsidR="00F62BBE" w:rsidRPr="003F7093" w:rsidRDefault="00F62BBE" w:rsidP="00F62BBE">
      <w:pPr>
        <w:pStyle w:val="para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2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7C0384" w:rsidRPr="003F7093" w14:paraId="508B7192" w14:textId="77777777" w:rsidTr="007C0384">
        <w:trPr>
          <w:jc w:val="center"/>
        </w:trPr>
        <w:tc>
          <w:tcPr>
            <w:tcW w:w="0" w:type="auto"/>
            <w:vAlign w:val="center"/>
            <w:hideMark/>
          </w:tcPr>
          <w:p w14:paraId="20149456" w14:textId="77777777" w:rsidR="007C0384" w:rsidRPr="003F7093" w:rsidRDefault="007C0384" w:rsidP="007C03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0384" w:rsidRPr="003F7093" w14:paraId="1E64C7FF" w14:textId="77777777" w:rsidTr="007C03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0CF13" w14:textId="77777777" w:rsidR="007C0384" w:rsidRPr="003F7093" w:rsidRDefault="007C0384" w:rsidP="007C0384">
            <w:pPr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F8F44A8" w14:textId="77777777" w:rsidR="006D62A2" w:rsidRDefault="006D62A2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B594F0A" w14:textId="19A7C94E" w:rsidR="00AC231A" w:rsidRPr="003F7093" w:rsidRDefault="001311B3">
      <w:pPr>
        <w:rPr>
          <w:rFonts w:ascii="Calibri" w:hAnsi="Calibri"/>
          <w:color w:val="000000"/>
          <w:sz w:val="22"/>
          <w:szCs w:val="22"/>
        </w:rPr>
      </w:pPr>
      <w:r w:rsidRPr="003F7093">
        <w:rPr>
          <w:rFonts w:ascii="Calibri" w:hAnsi="Calibri"/>
          <w:color w:val="000000"/>
          <w:sz w:val="22"/>
          <w:szCs w:val="22"/>
          <w:u w:val="single"/>
        </w:rPr>
        <w:t>Multiple Choice</w:t>
      </w:r>
      <w:r w:rsidRPr="003F7093">
        <w:rPr>
          <w:rFonts w:ascii="Calibri" w:hAnsi="Calibri"/>
          <w:color w:val="000000"/>
          <w:sz w:val="22"/>
          <w:szCs w:val="22"/>
        </w:rPr>
        <w:t>:</w:t>
      </w:r>
      <w:r w:rsidR="005F19CE" w:rsidRPr="003F7093">
        <w:rPr>
          <w:rFonts w:ascii="Calibri" w:hAnsi="Calibri"/>
          <w:color w:val="000000"/>
          <w:sz w:val="22"/>
          <w:szCs w:val="22"/>
        </w:rPr>
        <w:t xml:space="preserve">  Circle the correct answer.</w:t>
      </w:r>
    </w:p>
    <w:p w14:paraId="088927A3" w14:textId="77777777" w:rsidR="00BE48F9" w:rsidRPr="003F7093" w:rsidRDefault="00BE48F9" w:rsidP="00BE48F9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302DC09" wp14:editId="1FBFE784">
            <wp:simplePos x="0" y="0"/>
            <wp:positionH relativeFrom="column">
              <wp:posOffset>3173730</wp:posOffset>
            </wp:positionH>
            <wp:positionV relativeFrom="paragraph">
              <wp:posOffset>43815</wp:posOffset>
            </wp:positionV>
            <wp:extent cx="3683000" cy="711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24AF2" w14:textId="4D918F3F" w:rsidR="00BE48F9" w:rsidRPr="003F7093" w:rsidRDefault="00BE48F9" w:rsidP="00BE48F9">
      <w:pPr>
        <w:ind w:left="720" w:hanging="720"/>
        <w:rPr>
          <w:rFonts w:ascii="Calibri" w:hAnsi="Calibri"/>
          <w:color w:val="000000"/>
          <w:sz w:val="22"/>
          <w:szCs w:val="22"/>
        </w:rPr>
      </w:pPr>
      <w:r w:rsidRPr="003F7093">
        <w:rPr>
          <w:rFonts w:ascii="Calibri" w:hAnsi="Calibri"/>
          <w:color w:val="000000"/>
          <w:sz w:val="22"/>
          <w:szCs w:val="22"/>
        </w:rPr>
        <w:t>5.</w:t>
      </w:r>
      <w:r w:rsidRPr="003F7093">
        <w:rPr>
          <w:rFonts w:ascii="Calibri" w:hAnsi="Calibri"/>
          <w:color w:val="000000"/>
          <w:sz w:val="22"/>
          <w:szCs w:val="22"/>
        </w:rPr>
        <w:tab/>
        <w:t>Which of the lettered vectors is</w:t>
      </w:r>
      <w:r w:rsidR="00363E90">
        <w:rPr>
          <w:rFonts w:ascii="Calibri" w:hAnsi="Calibri"/>
          <w:color w:val="000000"/>
          <w:sz w:val="22"/>
          <w:szCs w:val="22"/>
        </w:rPr>
        <w:t xml:space="preserve"> the</w:t>
      </w:r>
      <w:r w:rsidRPr="003F7093">
        <w:rPr>
          <w:rFonts w:ascii="Calibri" w:hAnsi="Calibri"/>
          <w:color w:val="000000"/>
          <w:sz w:val="22"/>
          <w:szCs w:val="22"/>
        </w:rPr>
        <w:t xml:space="preserve"> </w:t>
      </w:r>
      <w:r w:rsidR="00990349">
        <w:rPr>
          <w:rFonts w:ascii="Calibri" w:hAnsi="Calibri"/>
          <w:color w:val="000000"/>
          <w:sz w:val="22"/>
          <w:szCs w:val="22"/>
        </w:rPr>
        <w:t xml:space="preserve">resultant that is </w:t>
      </w:r>
      <w:r w:rsidRPr="003F7093">
        <w:rPr>
          <w:rFonts w:ascii="Calibri" w:hAnsi="Calibri"/>
          <w:color w:val="000000"/>
          <w:sz w:val="22"/>
          <w:szCs w:val="22"/>
        </w:rPr>
        <w:t xml:space="preserve">produced when the two component vectors are added together? </w:t>
      </w:r>
    </w:p>
    <w:p w14:paraId="08C1D845" w14:textId="77777777" w:rsidR="00BE48F9" w:rsidRPr="003F7093" w:rsidRDefault="00BE48F9" w:rsidP="00BE48F9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02166CF" wp14:editId="3E226156">
            <wp:simplePos x="0" y="0"/>
            <wp:positionH relativeFrom="column">
              <wp:posOffset>2747645</wp:posOffset>
            </wp:positionH>
            <wp:positionV relativeFrom="paragraph">
              <wp:posOffset>86995</wp:posOffset>
            </wp:positionV>
            <wp:extent cx="4162425" cy="9080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284F1" w14:textId="77777777" w:rsidR="00BE48F9" w:rsidRPr="003F7093" w:rsidRDefault="00BE48F9" w:rsidP="00BE48F9">
      <w:pPr>
        <w:ind w:left="720" w:hanging="720"/>
        <w:rPr>
          <w:rFonts w:ascii="Calibri" w:hAnsi="Calibri"/>
          <w:color w:val="000000"/>
          <w:sz w:val="22"/>
          <w:szCs w:val="22"/>
        </w:rPr>
      </w:pPr>
      <w:r w:rsidRPr="003F7093">
        <w:rPr>
          <w:rFonts w:ascii="Calibri" w:hAnsi="Calibri"/>
          <w:color w:val="000000"/>
          <w:sz w:val="22"/>
          <w:szCs w:val="22"/>
        </w:rPr>
        <w:t xml:space="preserve">6.  </w:t>
      </w:r>
      <w:r w:rsidRPr="003F7093">
        <w:rPr>
          <w:rFonts w:ascii="Calibri" w:hAnsi="Calibri"/>
          <w:color w:val="000000"/>
          <w:sz w:val="22"/>
          <w:szCs w:val="22"/>
        </w:rPr>
        <w:tab/>
        <w:t>Which of the lettered vectors can be added to the component vector to give the resultant vector?</w:t>
      </w:r>
      <w:r w:rsidRPr="00E0038E">
        <w:rPr>
          <w:noProof/>
        </w:rPr>
        <w:t xml:space="preserve"> </w:t>
      </w:r>
    </w:p>
    <w:p w14:paraId="28755353" w14:textId="21DCCE80" w:rsidR="00F62BBE" w:rsidRPr="003F7093" w:rsidRDefault="00F62BBE">
      <w:pPr>
        <w:rPr>
          <w:rFonts w:ascii="Calibri" w:hAnsi="Calibri"/>
          <w:color w:val="000000"/>
          <w:sz w:val="22"/>
          <w:szCs w:val="22"/>
        </w:rPr>
      </w:pPr>
    </w:p>
    <w:p w14:paraId="380A6C0C" w14:textId="77777777" w:rsidR="00284AB2" w:rsidRPr="003F7093" w:rsidRDefault="00284AB2" w:rsidP="00284AB2">
      <w:pPr>
        <w:rPr>
          <w:rFonts w:ascii="Calibri" w:hAnsi="Calibri"/>
          <w:color w:val="000000"/>
          <w:sz w:val="22"/>
          <w:szCs w:val="22"/>
        </w:rPr>
      </w:pPr>
    </w:p>
    <w:p w14:paraId="02DFDA7C" w14:textId="4FF47179" w:rsidR="00EE5319" w:rsidRPr="003F7093" w:rsidRDefault="00BE48F9" w:rsidP="00C555C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="00EE5319" w:rsidRPr="003F7093">
        <w:rPr>
          <w:rFonts w:ascii="Calibri" w:hAnsi="Calibri"/>
          <w:bCs/>
          <w:sz w:val="22"/>
          <w:szCs w:val="22"/>
        </w:rPr>
        <w:t xml:space="preserve">.  </w:t>
      </w:r>
      <w:r w:rsidR="00C555CC" w:rsidRPr="003F7093">
        <w:rPr>
          <w:rFonts w:ascii="Calibri" w:hAnsi="Calibri"/>
          <w:bCs/>
          <w:sz w:val="22"/>
          <w:szCs w:val="22"/>
        </w:rPr>
        <w:tab/>
      </w:r>
      <w:r w:rsidR="00EE5319" w:rsidRPr="003F7093">
        <w:rPr>
          <w:rFonts w:ascii="Calibri" w:hAnsi="Calibri"/>
          <w:bCs/>
          <w:sz w:val="22"/>
          <w:szCs w:val="22"/>
        </w:rPr>
        <w:t xml:space="preserve">A projectile </w:t>
      </w:r>
      <w:r w:rsidR="00DC59F5">
        <w:rPr>
          <w:rFonts w:ascii="Calibri" w:hAnsi="Calibri"/>
          <w:bCs/>
          <w:sz w:val="22"/>
          <w:szCs w:val="22"/>
        </w:rPr>
        <w:t>that is shot with</w:t>
      </w:r>
      <w:r w:rsidR="00EE5319" w:rsidRPr="003F7093">
        <w:rPr>
          <w:rFonts w:ascii="Calibri" w:hAnsi="Calibri"/>
          <w:bCs/>
          <w:sz w:val="22"/>
          <w:szCs w:val="22"/>
        </w:rPr>
        <w:t xml:space="preserve"> a given initial</w:t>
      </w:r>
      <w:r w:rsidR="00DC59F5">
        <w:rPr>
          <w:rFonts w:ascii="Calibri" w:hAnsi="Calibri"/>
          <w:bCs/>
          <w:sz w:val="22"/>
          <w:szCs w:val="22"/>
        </w:rPr>
        <w:t xml:space="preserve"> y-</w:t>
      </w:r>
      <w:r w:rsidR="00EE5319" w:rsidRPr="003F7093">
        <w:rPr>
          <w:rFonts w:ascii="Calibri" w:hAnsi="Calibri"/>
          <w:bCs/>
          <w:sz w:val="22"/>
          <w:szCs w:val="22"/>
        </w:rPr>
        <w:t xml:space="preserve">velocity reaches a maximum height of 50.0 m.  </w:t>
      </w:r>
      <w:r w:rsidR="00DC59F5">
        <w:rPr>
          <w:rFonts w:ascii="Calibri" w:hAnsi="Calibri"/>
          <w:bCs/>
          <w:sz w:val="22"/>
          <w:szCs w:val="22"/>
        </w:rPr>
        <w:t>If, on a second shot, the initial y-velocity is doubled, what maximum height will the projectile reach?</w:t>
      </w:r>
    </w:p>
    <w:p w14:paraId="60CD7D85" w14:textId="77777777" w:rsidR="00EE5319" w:rsidRPr="003F7093" w:rsidRDefault="00EE5319" w:rsidP="00EE531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bCs/>
          <w:sz w:val="22"/>
          <w:szCs w:val="22"/>
        </w:rPr>
      </w:pPr>
      <w:r w:rsidRPr="003F7093">
        <w:rPr>
          <w:rFonts w:ascii="Calibri" w:hAnsi="Calibri"/>
          <w:bCs/>
          <w:sz w:val="22"/>
          <w:szCs w:val="22"/>
        </w:rPr>
        <w:t xml:space="preserve">    A)  75 m          B)  100 m          C)  150 m          D)  200 m          E)  450 m</w:t>
      </w:r>
    </w:p>
    <w:p w14:paraId="4655332E" w14:textId="77777777" w:rsidR="00F62BBE" w:rsidRPr="003F7093" w:rsidRDefault="00F62BBE" w:rsidP="00284AB2">
      <w:pPr>
        <w:rPr>
          <w:rFonts w:ascii="Calibri" w:hAnsi="Calibri"/>
          <w:color w:val="000000"/>
          <w:sz w:val="22"/>
          <w:szCs w:val="22"/>
        </w:rPr>
      </w:pPr>
    </w:p>
    <w:tbl>
      <w:tblPr>
        <w:tblW w:w="2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E7188E" w:rsidRPr="003F7093" w14:paraId="0DBA50A1" w14:textId="77777777" w:rsidTr="00B84E24">
        <w:trPr>
          <w:jc w:val="center"/>
        </w:trPr>
        <w:tc>
          <w:tcPr>
            <w:tcW w:w="0" w:type="auto"/>
            <w:vAlign w:val="center"/>
            <w:hideMark/>
          </w:tcPr>
          <w:p w14:paraId="4D9950B7" w14:textId="77777777" w:rsidR="00E7188E" w:rsidRPr="003F7093" w:rsidRDefault="00E7188E" w:rsidP="00B84E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188E" w:rsidRPr="003F7093" w14:paraId="73236D90" w14:textId="77777777" w:rsidTr="00B84E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3E34A" w14:textId="77777777" w:rsidR="00E7188E" w:rsidRPr="003F7093" w:rsidRDefault="00E7188E" w:rsidP="00B84E24">
            <w:pPr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312F2BCB" w14:textId="644F31B1" w:rsidR="003F7093" w:rsidRPr="0086055A" w:rsidRDefault="00BE48F9" w:rsidP="003F7093">
      <w:pPr>
        <w:ind w:left="450" w:hanging="4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3F7093" w:rsidRPr="0086055A">
        <w:rPr>
          <w:rFonts w:ascii="Comic Sans MS" w:hAnsi="Comic Sans MS"/>
          <w:sz w:val="22"/>
          <w:szCs w:val="22"/>
        </w:rPr>
        <w:t xml:space="preserve">. </w:t>
      </w:r>
      <w:r w:rsidR="0086055A">
        <w:rPr>
          <w:rFonts w:ascii="Comic Sans MS" w:hAnsi="Comic Sans MS"/>
          <w:sz w:val="22"/>
          <w:szCs w:val="22"/>
        </w:rPr>
        <w:tab/>
      </w:r>
      <w:r w:rsidR="003F7093" w:rsidRPr="0086055A">
        <w:rPr>
          <w:rFonts w:ascii="Comic Sans MS" w:hAnsi="Comic Sans MS"/>
          <w:sz w:val="22"/>
          <w:szCs w:val="22"/>
        </w:rPr>
        <w:t xml:space="preserve"> If </w:t>
      </w:r>
      <w:r w:rsidR="003F7093" w:rsidRPr="0086055A">
        <w:rPr>
          <w:rFonts w:ascii="Symbol" w:hAnsi="Symbol"/>
          <w:sz w:val="22"/>
          <w:szCs w:val="22"/>
        </w:rPr>
        <w:t></w:t>
      </w:r>
      <w:r w:rsidR="003F7093" w:rsidRPr="0086055A">
        <w:rPr>
          <w:rFonts w:ascii="Comic Sans MS" w:hAnsi="Comic Sans MS"/>
          <w:sz w:val="22"/>
          <w:szCs w:val="22"/>
        </w:rPr>
        <w:t xml:space="preserve"> is the angle </w:t>
      </w:r>
      <w:r w:rsidR="00363E90">
        <w:rPr>
          <w:rFonts w:ascii="Comic Sans MS" w:hAnsi="Comic Sans MS"/>
          <w:sz w:val="22"/>
          <w:szCs w:val="22"/>
        </w:rPr>
        <w:t xml:space="preserve">made by vector A and the positive </w:t>
      </w:r>
      <w:r w:rsidR="003F7093" w:rsidRPr="0086055A">
        <w:rPr>
          <w:rFonts w:ascii="Comic Sans MS" w:hAnsi="Comic Sans MS"/>
          <w:sz w:val="22"/>
          <w:szCs w:val="22"/>
        </w:rPr>
        <w:t>x-axis, the</w:t>
      </w:r>
      <w:r w:rsidR="00363E90">
        <w:rPr>
          <w:rFonts w:ascii="Comic Sans MS" w:hAnsi="Comic Sans MS"/>
          <w:sz w:val="22"/>
          <w:szCs w:val="22"/>
        </w:rPr>
        <w:t>n the</w:t>
      </w:r>
      <w:r w:rsidR="003F7093" w:rsidRPr="0086055A">
        <w:rPr>
          <w:rFonts w:ascii="Comic Sans MS" w:hAnsi="Comic Sans MS"/>
          <w:sz w:val="22"/>
          <w:szCs w:val="22"/>
        </w:rPr>
        <w:t xml:space="preserve"> y-component of the vector </w:t>
      </w:r>
      <w:r w:rsidR="00363E90">
        <w:rPr>
          <w:rFonts w:ascii="Comic Sans MS" w:hAnsi="Comic Sans MS"/>
          <w:sz w:val="22"/>
          <w:szCs w:val="22"/>
        </w:rPr>
        <w:t>A is…</w:t>
      </w:r>
    </w:p>
    <w:p w14:paraId="79AFD599" w14:textId="77777777" w:rsidR="003F7093" w:rsidRPr="0086055A" w:rsidRDefault="003F7093" w:rsidP="003F7093">
      <w:pPr>
        <w:ind w:left="72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 xml:space="preserve">A)  A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 xml:space="preserve">          B)  </w:t>
      </w:r>
      <w:r w:rsidRPr="0086055A">
        <w:rPr>
          <w:rFonts w:ascii="Symbol" w:hAnsi="Symbol"/>
          <w:sz w:val="22"/>
          <w:szCs w:val="22"/>
        </w:rPr>
        <w:t></w:t>
      </w:r>
      <w:r w:rsidRPr="0086055A">
        <w:rPr>
          <w:rFonts w:ascii="Comic Sans MS" w:hAnsi="Comic Sans MS"/>
          <w:sz w:val="22"/>
          <w:szCs w:val="22"/>
        </w:rPr>
        <w:t xml:space="preserve">A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 xml:space="preserve">          C)  A sin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Symbol" w:hAnsi="Symbol"/>
          <w:sz w:val="22"/>
          <w:szCs w:val="22"/>
        </w:rPr>
        <w:t></w:t>
      </w:r>
      <w:r w:rsidRPr="0086055A">
        <w:rPr>
          <w:rFonts w:ascii="Comic Sans MS" w:hAnsi="Comic Sans MS"/>
          <w:sz w:val="22"/>
          <w:szCs w:val="22"/>
        </w:rPr>
        <w:t xml:space="preserve">D)  mg – A sin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  <w:t>E)  tan</w:t>
      </w:r>
      <w:r w:rsidRPr="0086055A">
        <w:rPr>
          <w:rFonts w:ascii="Comic Sans MS" w:hAnsi="Comic Sans MS"/>
          <w:sz w:val="22"/>
          <w:szCs w:val="22"/>
          <w:vertAlign w:val="superscript"/>
        </w:rPr>
        <w:t>-1</w:t>
      </w:r>
      <w:r w:rsidRPr="0086055A">
        <w:rPr>
          <w:rFonts w:ascii="Symbol" w:hAnsi="Symbol"/>
          <w:sz w:val="22"/>
          <w:szCs w:val="22"/>
        </w:rPr>
        <w:t></w:t>
      </w:r>
    </w:p>
    <w:p w14:paraId="69A23A07" w14:textId="77777777" w:rsidR="003F7093" w:rsidRPr="0086055A" w:rsidRDefault="003F7093" w:rsidP="003F7093">
      <w:pPr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0F990AAB" w14:textId="77777777" w:rsidR="003F7093" w:rsidRPr="0086055A" w:rsidRDefault="003F7093" w:rsidP="003F7093">
      <w:pPr>
        <w:ind w:left="360" w:hanging="360"/>
        <w:rPr>
          <w:rFonts w:ascii="Comic Sans MS" w:hAnsi="Comic Sans MS"/>
          <w:sz w:val="22"/>
          <w:szCs w:val="22"/>
        </w:rPr>
      </w:pPr>
    </w:p>
    <w:p w14:paraId="7D3AF9B7" w14:textId="2F5B7118" w:rsidR="003F7093" w:rsidRPr="0086055A" w:rsidRDefault="00BE48F9" w:rsidP="0086055A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3F7093" w:rsidRPr="0086055A">
        <w:rPr>
          <w:rFonts w:ascii="Comic Sans MS" w:hAnsi="Comic Sans MS"/>
          <w:sz w:val="22"/>
          <w:szCs w:val="22"/>
        </w:rPr>
        <w:t xml:space="preserve">. </w:t>
      </w:r>
      <w:r w:rsidR="0086055A">
        <w:rPr>
          <w:rFonts w:ascii="Comic Sans MS" w:hAnsi="Comic Sans MS"/>
          <w:sz w:val="22"/>
          <w:szCs w:val="22"/>
        </w:rPr>
        <w:tab/>
      </w:r>
      <w:r w:rsidR="003F7093" w:rsidRPr="0086055A">
        <w:rPr>
          <w:rFonts w:ascii="Comic Sans MS" w:hAnsi="Comic Sans MS"/>
          <w:sz w:val="22"/>
          <w:szCs w:val="22"/>
        </w:rPr>
        <w:t xml:space="preserve"> A vector in the xy plane has an x-component of +5.7 and a y-component of +9.4.  The angle it makes with the positive x axis is:</w:t>
      </w:r>
    </w:p>
    <w:p w14:paraId="5A8AD924" w14:textId="77777777" w:rsidR="003F7093" w:rsidRPr="0086055A" w:rsidRDefault="003F7093" w:rsidP="0086055A">
      <w:pPr>
        <w:pStyle w:val="NormalWeb"/>
        <w:spacing w:after="0"/>
        <w:ind w:left="1440"/>
        <w:rPr>
          <w:rFonts w:ascii="Comic Sans MS" w:hAnsi="Comic Sans MS"/>
          <w:sz w:val="22"/>
          <w:szCs w:val="22"/>
          <w:vertAlign w:val="superscript"/>
        </w:rPr>
      </w:pPr>
      <w:r w:rsidRPr="0086055A">
        <w:rPr>
          <w:rFonts w:ascii="Comic Sans MS" w:hAnsi="Comic Sans MS"/>
          <w:sz w:val="22"/>
          <w:szCs w:val="22"/>
        </w:rPr>
        <w:t>A)  26</w:t>
      </w:r>
      <w:r w:rsidRPr="0086055A">
        <w:rPr>
          <w:rFonts w:ascii="Comic Sans MS" w:hAnsi="Comic Sans MS"/>
          <w:sz w:val="22"/>
          <w:szCs w:val="22"/>
          <w:vertAlign w:val="superscript"/>
        </w:rPr>
        <w:t>o</w:t>
      </w:r>
      <w:r w:rsidRPr="0086055A">
        <w:rPr>
          <w:rFonts w:ascii="Comic Sans MS" w:hAnsi="Comic Sans MS"/>
          <w:sz w:val="22"/>
          <w:szCs w:val="22"/>
        </w:rPr>
        <w:t xml:space="preserve">              B)  34</w:t>
      </w:r>
      <w:r w:rsidRPr="0086055A">
        <w:rPr>
          <w:rFonts w:ascii="Comic Sans MS" w:hAnsi="Comic Sans MS"/>
          <w:sz w:val="22"/>
          <w:szCs w:val="22"/>
          <w:vertAlign w:val="superscript"/>
        </w:rPr>
        <w:t>o</w:t>
      </w:r>
      <w:r w:rsidRPr="0086055A">
        <w:rPr>
          <w:rFonts w:ascii="Comic Sans MS" w:hAnsi="Comic Sans MS"/>
          <w:sz w:val="22"/>
          <w:szCs w:val="22"/>
        </w:rPr>
        <w:t xml:space="preserve">             </w:t>
      </w:r>
      <w:r w:rsidRPr="0086055A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86055A">
        <w:rPr>
          <w:rFonts w:ascii="Comic Sans MS" w:hAnsi="Comic Sans MS"/>
          <w:sz w:val="22"/>
          <w:szCs w:val="22"/>
        </w:rPr>
        <w:t>C)  45</w:t>
      </w:r>
      <w:r w:rsidRPr="0086055A">
        <w:rPr>
          <w:rFonts w:ascii="Comic Sans MS" w:hAnsi="Comic Sans MS"/>
          <w:sz w:val="22"/>
          <w:szCs w:val="22"/>
          <w:vertAlign w:val="superscript"/>
        </w:rPr>
        <w:t>o</w:t>
      </w:r>
      <w:r w:rsidRPr="0086055A">
        <w:rPr>
          <w:rFonts w:ascii="Comic Sans MS" w:hAnsi="Comic Sans MS"/>
          <w:sz w:val="22"/>
          <w:szCs w:val="22"/>
        </w:rPr>
        <w:t xml:space="preserve">           D)  59</w:t>
      </w:r>
      <w:r w:rsidRPr="0086055A">
        <w:rPr>
          <w:rFonts w:ascii="Comic Sans MS" w:hAnsi="Comic Sans MS"/>
          <w:sz w:val="22"/>
          <w:szCs w:val="22"/>
          <w:vertAlign w:val="superscript"/>
        </w:rPr>
        <w:t>o</w:t>
      </w:r>
      <w:r w:rsidRPr="0086055A">
        <w:rPr>
          <w:rFonts w:ascii="Comic Sans MS" w:hAnsi="Comic Sans MS"/>
          <w:sz w:val="22"/>
          <w:szCs w:val="22"/>
        </w:rPr>
        <w:t xml:space="preserve">               E)  66</w:t>
      </w:r>
      <w:r w:rsidRPr="0086055A">
        <w:rPr>
          <w:rFonts w:ascii="Comic Sans MS" w:hAnsi="Comic Sans MS"/>
          <w:sz w:val="22"/>
          <w:szCs w:val="22"/>
          <w:vertAlign w:val="superscript"/>
        </w:rPr>
        <w:t>o</w:t>
      </w:r>
    </w:p>
    <w:p w14:paraId="1BB91711" w14:textId="77777777" w:rsidR="0086055A" w:rsidRPr="0086055A" w:rsidRDefault="0086055A" w:rsidP="0086055A">
      <w:pPr>
        <w:pStyle w:val="NormalWeb"/>
        <w:spacing w:after="0"/>
        <w:ind w:left="1440"/>
        <w:rPr>
          <w:rFonts w:ascii="Comic Sans MS" w:hAnsi="Comic Sans MS"/>
          <w:sz w:val="22"/>
          <w:szCs w:val="22"/>
        </w:rPr>
      </w:pPr>
    </w:p>
    <w:p w14:paraId="26B6AA9D" w14:textId="668AF29C" w:rsidR="000C2EA3" w:rsidRPr="0086055A" w:rsidRDefault="00B95A49" w:rsidP="003F7093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  <w:r w:rsidR="00B34AE4" w:rsidRPr="0086055A">
        <w:rPr>
          <w:rFonts w:ascii="Comic Sans MS" w:hAnsi="Comic Sans MS"/>
          <w:noProof/>
          <w:sz w:val="22"/>
          <w:szCs w:val="22"/>
        </w:rPr>
        <w:lastRenderedPageBreak/>
        <w:drawing>
          <wp:anchor distT="0" distB="0" distL="114300" distR="114300" simplePos="0" relativeHeight="251655680" behindDoc="0" locked="0" layoutInCell="1" allowOverlap="1" wp14:anchorId="6D93B08B" wp14:editId="4B67C204">
            <wp:simplePos x="0" y="0"/>
            <wp:positionH relativeFrom="margin">
              <wp:posOffset>3764280</wp:posOffset>
            </wp:positionH>
            <wp:positionV relativeFrom="paragraph">
              <wp:posOffset>-58420</wp:posOffset>
            </wp:positionV>
            <wp:extent cx="3048000" cy="1892935"/>
            <wp:effectExtent l="0" t="0" r="0" b="0"/>
            <wp:wrapSquare wrapText="bothSides"/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8" t="37148" r="19089" b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93" w:rsidRPr="0086055A">
        <w:rPr>
          <w:rFonts w:ascii="Comic Sans MS" w:hAnsi="Comic Sans MS"/>
          <w:sz w:val="22"/>
          <w:szCs w:val="22"/>
        </w:rPr>
        <w:t>10-11</w:t>
      </w:r>
      <w:r w:rsidR="005F19CE" w:rsidRPr="0086055A">
        <w:rPr>
          <w:rFonts w:ascii="Comic Sans MS" w:hAnsi="Comic Sans MS"/>
          <w:sz w:val="22"/>
          <w:szCs w:val="22"/>
        </w:rPr>
        <w:t xml:space="preserve">.  </w:t>
      </w:r>
      <w:r w:rsidR="005F19CE" w:rsidRPr="0086055A">
        <w:rPr>
          <w:rFonts w:ascii="Comic Sans MS" w:hAnsi="Comic Sans MS"/>
          <w:sz w:val="22"/>
          <w:szCs w:val="22"/>
        </w:rPr>
        <w:tab/>
      </w:r>
      <w:r w:rsidR="000C2EA3" w:rsidRPr="0086055A">
        <w:rPr>
          <w:rFonts w:ascii="Comic Sans MS" w:hAnsi="Comic Sans MS"/>
          <w:sz w:val="22"/>
          <w:szCs w:val="22"/>
        </w:rPr>
        <w:t>A rock is thrown from the edge of a cliff with an initial velocity v</w:t>
      </w:r>
      <w:r w:rsidR="000C2EA3"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="000C2EA3" w:rsidRPr="0086055A">
        <w:rPr>
          <w:rFonts w:ascii="Comic Sans MS" w:hAnsi="Comic Sans MS"/>
          <w:sz w:val="22"/>
          <w:szCs w:val="22"/>
        </w:rPr>
        <w:t xml:space="preserve"> at an angle </w:t>
      </w:r>
      <w:r w:rsidR="000C2EA3" w:rsidRPr="0086055A">
        <w:rPr>
          <w:rFonts w:ascii="Symbol" w:hAnsi="Symbol"/>
          <w:sz w:val="22"/>
          <w:szCs w:val="22"/>
        </w:rPr>
        <w:t></w:t>
      </w:r>
      <w:r w:rsidR="000C2EA3" w:rsidRPr="0086055A">
        <w:rPr>
          <w:rFonts w:ascii="Comic Sans MS" w:hAnsi="Comic Sans MS"/>
          <w:sz w:val="22"/>
          <w:szCs w:val="22"/>
        </w:rPr>
        <w:t xml:space="preserve"> with the horizontal as shown above.  Point P is the highest point in the rock’s trajectory and point Q is level with the starting point.  Assume air resistance is negligible.</w:t>
      </w:r>
    </w:p>
    <w:p w14:paraId="48BC0ECB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</w:p>
    <w:p w14:paraId="71905FB4" w14:textId="77777777" w:rsidR="000C2EA3" w:rsidRPr="0086055A" w:rsidRDefault="003F7093" w:rsidP="000C2EA3">
      <w:pPr>
        <w:ind w:left="450" w:hanging="45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10</w:t>
      </w:r>
      <w:r w:rsidR="000C2EA3" w:rsidRPr="0086055A">
        <w:rPr>
          <w:rFonts w:ascii="Comic Sans MS" w:hAnsi="Comic Sans MS"/>
          <w:sz w:val="22"/>
          <w:szCs w:val="22"/>
        </w:rPr>
        <w:t xml:space="preserve">.  Which of the following correctly describes the horizontal and vertical speeds and the acceleration of the point at </w:t>
      </w:r>
      <w:r w:rsidR="000C2EA3" w:rsidRPr="0086055A">
        <w:rPr>
          <w:rFonts w:ascii="Comic Sans MS" w:hAnsi="Comic Sans MS"/>
          <w:sz w:val="22"/>
          <w:szCs w:val="22"/>
          <w:u w:val="single"/>
        </w:rPr>
        <w:t>Point P</w:t>
      </w:r>
      <w:r w:rsidR="000C2EA3" w:rsidRPr="0086055A">
        <w:rPr>
          <w:rFonts w:ascii="Comic Sans MS" w:hAnsi="Comic Sans MS"/>
          <w:sz w:val="22"/>
          <w:szCs w:val="22"/>
        </w:rPr>
        <w:t>?</w:t>
      </w:r>
    </w:p>
    <w:p w14:paraId="4AB4740D" w14:textId="77777777" w:rsidR="000C2EA3" w:rsidRPr="0086055A" w:rsidRDefault="000C2EA3" w:rsidP="000C2EA3">
      <w:pPr>
        <w:ind w:left="450" w:hanging="450"/>
        <w:rPr>
          <w:rFonts w:ascii="Comic Sans MS" w:hAnsi="Comic Sans MS"/>
          <w:sz w:val="22"/>
          <w:szCs w:val="22"/>
        </w:rPr>
      </w:pPr>
    </w:p>
    <w:p w14:paraId="07D4F3B6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Horizontal Speed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Vertical Speed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Acceleration</w:t>
      </w:r>
    </w:p>
    <w:p w14:paraId="0F96508E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  <w:t>A)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149D1D59" w14:textId="77777777" w:rsidR="000C2EA3" w:rsidRPr="0086055A" w:rsidRDefault="000C2EA3" w:rsidP="000C2EA3">
      <w:pPr>
        <w:ind w:left="72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B)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F84934" w:rsidRPr="0086055A">
        <w:rPr>
          <w:rFonts w:ascii="Comic Sans MS" w:hAnsi="Comic Sans MS"/>
          <w:sz w:val="22"/>
          <w:szCs w:val="22"/>
        </w:rPr>
        <w:t>0</w:t>
      </w:r>
    </w:p>
    <w:p w14:paraId="6A7B96ED" w14:textId="77777777" w:rsidR="000C2EA3" w:rsidRPr="0086055A" w:rsidRDefault="000C2EA3" w:rsidP="000C2EA3">
      <w:pPr>
        <w:ind w:left="72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C)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sin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2259F9C3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  <w:t>D)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     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70CF6463" w14:textId="77777777" w:rsidR="000C2EA3" w:rsidRPr="0086055A" w:rsidRDefault="000C2EA3" w:rsidP="003F7093">
      <w:pPr>
        <w:ind w:left="72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E)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="00F84934" w:rsidRPr="0086055A">
        <w:rPr>
          <w:rFonts w:ascii="Comic Sans MS" w:hAnsi="Comic Sans MS"/>
          <w:sz w:val="22"/>
          <w:szCs w:val="22"/>
        </w:rPr>
        <w:t>g</w:t>
      </w:r>
    </w:p>
    <w:p w14:paraId="5F4B0CCB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</w:t>
      </w:r>
    </w:p>
    <w:p w14:paraId="5D36B810" w14:textId="77777777" w:rsidR="000C2EA3" w:rsidRDefault="003F7093" w:rsidP="000A039A">
      <w:pPr>
        <w:ind w:left="450" w:hanging="45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11</w:t>
      </w:r>
      <w:r w:rsidR="000C2EA3" w:rsidRPr="0086055A">
        <w:rPr>
          <w:rFonts w:ascii="Comic Sans MS" w:hAnsi="Comic Sans MS"/>
          <w:sz w:val="22"/>
          <w:szCs w:val="22"/>
        </w:rPr>
        <w:t xml:space="preserve">.  Which of the following correctly describes the horizontal and vertical </w:t>
      </w:r>
      <w:r w:rsidR="000C2EA3" w:rsidRPr="0086055A">
        <w:rPr>
          <w:rFonts w:ascii="Comic Sans MS" w:hAnsi="Comic Sans MS"/>
          <w:sz w:val="22"/>
          <w:szCs w:val="22"/>
          <w:u w:val="single"/>
        </w:rPr>
        <w:t>speeds</w:t>
      </w:r>
      <w:r w:rsidR="000C2EA3" w:rsidRPr="0086055A">
        <w:rPr>
          <w:rFonts w:ascii="Comic Sans MS" w:hAnsi="Comic Sans MS"/>
          <w:sz w:val="22"/>
          <w:szCs w:val="22"/>
        </w:rPr>
        <w:t xml:space="preserve"> and the acceleration of the point at </w:t>
      </w:r>
      <w:r w:rsidR="000C2EA3" w:rsidRPr="0086055A">
        <w:rPr>
          <w:rFonts w:ascii="Comic Sans MS" w:hAnsi="Comic Sans MS"/>
          <w:sz w:val="22"/>
          <w:szCs w:val="22"/>
          <w:u w:val="single"/>
        </w:rPr>
        <w:t>Point Q</w:t>
      </w:r>
      <w:r w:rsidR="000C2EA3" w:rsidRPr="0086055A">
        <w:rPr>
          <w:rFonts w:ascii="Comic Sans MS" w:hAnsi="Comic Sans MS"/>
          <w:sz w:val="22"/>
          <w:szCs w:val="22"/>
        </w:rPr>
        <w:t>?</w:t>
      </w:r>
    </w:p>
    <w:p w14:paraId="1740225E" w14:textId="77777777" w:rsidR="000A039A" w:rsidRPr="0086055A" w:rsidRDefault="000A039A" w:rsidP="000A039A">
      <w:pPr>
        <w:ind w:left="450" w:hanging="450"/>
        <w:rPr>
          <w:rFonts w:ascii="Comic Sans MS" w:hAnsi="Comic Sans MS"/>
          <w:sz w:val="22"/>
          <w:szCs w:val="22"/>
        </w:rPr>
      </w:pPr>
    </w:p>
    <w:p w14:paraId="127340D9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Horizontal Speed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Vertical Speed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  <w:u w:val="single"/>
        </w:rPr>
        <w:t>Acceleration</w:t>
      </w:r>
    </w:p>
    <w:p w14:paraId="6A8B905C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  <w:t>A)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  <w:r w:rsidRPr="0086055A">
        <w:rPr>
          <w:rFonts w:ascii="Comic Sans MS" w:hAnsi="Comic Sans MS"/>
          <w:sz w:val="22"/>
          <w:szCs w:val="22"/>
        </w:rPr>
        <w:tab/>
      </w:r>
    </w:p>
    <w:p w14:paraId="072DF6DC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  <w:t>B)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</w:p>
    <w:p w14:paraId="09641CCF" w14:textId="77777777" w:rsidR="000C2EA3" w:rsidRPr="0086055A" w:rsidRDefault="000C2EA3" w:rsidP="000C2EA3">
      <w:pPr>
        <w:ind w:left="720"/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>C)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sin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60B1DE3B" w14:textId="77777777" w:rsidR="000C2EA3" w:rsidRPr="0086055A" w:rsidRDefault="000C2EA3" w:rsidP="000C2EA3">
      <w:pPr>
        <w:rPr>
          <w:rFonts w:ascii="Comic Sans MS" w:hAnsi="Comic Sans MS"/>
          <w:sz w:val="22"/>
          <w:szCs w:val="22"/>
        </w:rPr>
      </w:pPr>
      <w:r w:rsidRPr="0086055A">
        <w:rPr>
          <w:rFonts w:ascii="Comic Sans MS" w:hAnsi="Comic Sans MS"/>
          <w:sz w:val="22"/>
          <w:szCs w:val="22"/>
        </w:rPr>
        <w:tab/>
        <w:t>D)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     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22A75DA5" w14:textId="3427FCDC" w:rsidR="00B06E02" w:rsidRPr="00051603" w:rsidRDefault="000C2EA3" w:rsidP="00B06E02">
      <w:pPr>
        <w:ind w:left="720"/>
        <w:rPr>
          <w:rFonts w:ascii="Calibri" w:hAnsi="Calibri"/>
          <w:b/>
          <w:color w:val="000000"/>
          <w:szCs w:val="24"/>
          <w:u w:val="single"/>
        </w:rPr>
      </w:pPr>
      <w:r w:rsidRPr="0086055A">
        <w:rPr>
          <w:rFonts w:ascii="Comic Sans MS" w:hAnsi="Comic Sans MS"/>
          <w:sz w:val="22"/>
          <w:szCs w:val="22"/>
        </w:rPr>
        <w:t>E)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 xml:space="preserve">      v</w:t>
      </w:r>
      <w:r w:rsidRPr="0086055A">
        <w:rPr>
          <w:rFonts w:ascii="Comic Sans MS" w:hAnsi="Comic Sans MS"/>
          <w:sz w:val="22"/>
          <w:szCs w:val="22"/>
          <w:vertAlign w:val="subscript"/>
        </w:rPr>
        <w:t>0</w:t>
      </w:r>
      <w:r w:rsidRPr="0086055A">
        <w:rPr>
          <w:rFonts w:ascii="Comic Sans MS" w:hAnsi="Comic Sans MS"/>
          <w:sz w:val="22"/>
          <w:szCs w:val="22"/>
        </w:rPr>
        <w:t xml:space="preserve"> cos </w:t>
      </w:r>
      <w:r w:rsidRPr="0086055A">
        <w:rPr>
          <w:rFonts w:ascii="Symbol" w:hAnsi="Symbol"/>
          <w:sz w:val="22"/>
          <w:szCs w:val="22"/>
        </w:rPr>
        <w:t>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  <w:t>0</w:t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Pr="0086055A">
        <w:rPr>
          <w:rFonts w:ascii="Comic Sans MS" w:hAnsi="Comic Sans MS"/>
          <w:sz w:val="22"/>
          <w:szCs w:val="22"/>
        </w:rPr>
        <w:tab/>
      </w:r>
      <w:r w:rsidR="003A485E" w:rsidRPr="0086055A">
        <w:rPr>
          <w:rFonts w:ascii="Comic Sans MS" w:hAnsi="Comic Sans MS"/>
          <w:sz w:val="22"/>
          <w:szCs w:val="22"/>
        </w:rPr>
        <w:t>-</w:t>
      </w:r>
      <w:r w:rsidRPr="0086055A">
        <w:rPr>
          <w:rFonts w:ascii="Comic Sans MS" w:hAnsi="Comic Sans MS"/>
          <w:sz w:val="22"/>
          <w:szCs w:val="22"/>
        </w:rPr>
        <w:t>g</w:t>
      </w:r>
    </w:p>
    <w:p w14:paraId="4DB308E8" w14:textId="77777777" w:rsidR="006D62A2" w:rsidRDefault="006D62A2" w:rsidP="006D62A2">
      <w:pPr>
        <w:rPr>
          <w:rFonts w:ascii="Calibri" w:hAnsi="Calibri"/>
          <w:color w:val="000000"/>
          <w:szCs w:val="24"/>
          <w:u w:val="single"/>
        </w:rPr>
      </w:pPr>
    </w:p>
    <w:p w14:paraId="364D8246" w14:textId="77777777" w:rsidR="006D62A2" w:rsidRDefault="006D62A2" w:rsidP="006D62A2">
      <w:pPr>
        <w:rPr>
          <w:rFonts w:ascii="Calibri" w:hAnsi="Calibri"/>
          <w:color w:val="000000"/>
          <w:szCs w:val="24"/>
          <w:u w:val="single"/>
        </w:rPr>
      </w:pPr>
    </w:p>
    <w:p w14:paraId="58ABEEA1" w14:textId="77777777" w:rsidR="006D62A2" w:rsidRDefault="006D62A2" w:rsidP="006D62A2">
      <w:pPr>
        <w:rPr>
          <w:rFonts w:ascii="Calibri" w:hAnsi="Calibri"/>
          <w:color w:val="000000"/>
          <w:szCs w:val="24"/>
          <w:u w:val="single"/>
        </w:rPr>
      </w:pPr>
    </w:p>
    <w:p w14:paraId="7456B9CA" w14:textId="77777777" w:rsidR="00A22FB7" w:rsidRDefault="00A22FB7">
      <w:pPr>
        <w:rPr>
          <w:rFonts w:ascii="Calibri" w:hAnsi="Calibri"/>
          <w:b/>
          <w:color w:val="000000"/>
          <w:szCs w:val="24"/>
          <w:u w:val="single"/>
        </w:rPr>
      </w:pPr>
      <w:r>
        <w:rPr>
          <w:rFonts w:ascii="Calibri" w:hAnsi="Calibri"/>
          <w:b/>
          <w:color w:val="000000"/>
          <w:szCs w:val="24"/>
          <w:u w:val="single"/>
        </w:rPr>
        <w:br w:type="page"/>
      </w:r>
    </w:p>
    <w:p w14:paraId="2F41E98B" w14:textId="5A2263AD" w:rsidR="00536EF0" w:rsidRPr="000A039A" w:rsidRDefault="00B06E0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  <w:u w:val="single"/>
        </w:rPr>
        <w:lastRenderedPageBreak/>
        <w:t xml:space="preserve">Part 2:  River </w:t>
      </w:r>
      <w:r w:rsidR="008B1C9A" w:rsidRPr="00051603">
        <w:rPr>
          <w:rFonts w:ascii="Calibri" w:hAnsi="Calibri"/>
          <w:b/>
          <w:color w:val="000000"/>
          <w:szCs w:val="24"/>
          <w:u w:val="single"/>
        </w:rPr>
        <w:t>Problems</w:t>
      </w:r>
      <w:r w:rsidR="005F19CE">
        <w:rPr>
          <w:rFonts w:ascii="Calibri" w:hAnsi="Calibri"/>
          <w:b/>
          <w:color w:val="000000"/>
          <w:szCs w:val="24"/>
          <w:u w:val="single"/>
        </w:rPr>
        <w:t xml:space="preserve"> </w:t>
      </w:r>
      <w:r w:rsidR="005F19CE">
        <w:rPr>
          <w:rFonts w:ascii="Calibri" w:hAnsi="Calibri"/>
          <w:color w:val="000000"/>
          <w:szCs w:val="24"/>
        </w:rPr>
        <w:t xml:space="preserve"> </w:t>
      </w:r>
      <w:r w:rsidR="00BA2D17">
        <w:rPr>
          <w:rFonts w:ascii="Calibri" w:hAnsi="Calibri"/>
          <w:color w:val="000000"/>
          <w:szCs w:val="24"/>
        </w:rPr>
        <w:t xml:space="preserve">– </w:t>
      </w:r>
      <w:r w:rsidR="000A039A" w:rsidRPr="000A039A">
        <w:rPr>
          <w:rFonts w:ascii="Calibri" w:hAnsi="Calibri"/>
          <w:i/>
          <w:sz w:val="22"/>
          <w:szCs w:val="22"/>
        </w:rPr>
        <w:t xml:space="preserve">In the case of wrong answers, partial credit may be given for correct formulas </w:t>
      </w:r>
      <w:r w:rsidR="000A039A" w:rsidRPr="000A039A">
        <w:rPr>
          <w:rFonts w:ascii="Calibri" w:hAnsi="Calibri"/>
          <w:b/>
          <w:bCs/>
          <w:i/>
          <w:sz w:val="22"/>
          <w:szCs w:val="22"/>
        </w:rPr>
        <w:t>– in their original form --</w:t>
      </w:r>
      <w:r w:rsidR="000A039A" w:rsidRPr="000A039A">
        <w:rPr>
          <w:rFonts w:ascii="Calibri" w:hAnsi="Calibri"/>
          <w:i/>
          <w:sz w:val="22"/>
          <w:szCs w:val="22"/>
        </w:rPr>
        <w:t xml:space="preserve"> and correct units.  </w:t>
      </w:r>
      <w:r w:rsidR="000A039A" w:rsidRPr="000A039A">
        <w:rPr>
          <w:rFonts w:ascii="Calibri" w:hAnsi="Calibri"/>
          <w:b/>
          <w:bCs/>
          <w:iCs/>
          <w:sz w:val="22"/>
          <w:szCs w:val="22"/>
        </w:rPr>
        <w:t>Enclose your answers and your starting formulas in boxes.</w:t>
      </w:r>
      <w:r w:rsidR="000A039A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="000A039A">
        <w:rPr>
          <w:rFonts w:ascii="Calibri" w:hAnsi="Calibri"/>
          <w:iCs/>
          <w:sz w:val="22"/>
          <w:szCs w:val="22"/>
        </w:rPr>
        <w:t>For problems with multiple parts, if you do not know the answer to one part, you may make up an answer to use in a subsequent part.</w:t>
      </w:r>
    </w:p>
    <w:p w14:paraId="0EA94135" w14:textId="72A42965" w:rsidR="00284AB2" w:rsidRPr="00051603" w:rsidRDefault="00B34AE4">
      <w:pPr>
        <w:rPr>
          <w:rFonts w:ascii="Calibri" w:hAnsi="Calibri"/>
          <w:b/>
          <w:color w:val="000000"/>
          <w:szCs w:val="24"/>
          <w:u w:val="single"/>
        </w:rPr>
      </w:pPr>
      <w:r>
        <w:rPr>
          <w:rFonts w:ascii="Calibri" w:hAnsi="Calibri" w:cs="Tahoma"/>
          <w:noProof/>
          <w:color w:val="000000"/>
          <w:szCs w:val="24"/>
        </w:rPr>
        <w:drawing>
          <wp:anchor distT="0" distB="0" distL="114300" distR="114300" simplePos="0" relativeHeight="251656704" behindDoc="0" locked="0" layoutInCell="1" allowOverlap="1" wp14:anchorId="5D3C3F4B" wp14:editId="7595106D">
            <wp:simplePos x="0" y="0"/>
            <wp:positionH relativeFrom="column">
              <wp:posOffset>5833745</wp:posOffset>
            </wp:positionH>
            <wp:positionV relativeFrom="paragraph">
              <wp:posOffset>19685</wp:posOffset>
            </wp:positionV>
            <wp:extent cx="1022985" cy="2691130"/>
            <wp:effectExtent l="0" t="0" r="0" b="0"/>
            <wp:wrapSquare wrapText="bothSides"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3B37" w14:textId="6F0ABAA8" w:rsidR="003F7093" w:rsidRPr="00051603" w:rsidRDefault="003F7093" w:rsidP="003F7093">
      <w:pPr>
        <w:shd w:val="clear" w:color="auto" w:fill="FFFFFF"/>
        <w:ind w:left="720" w:right="4320" w:hanging="720"/>
        <w:rPr>
          <w:rFonts w:ascii="Calibri" w:hAnsi="Calibri" w:cs="Tahoma"/>
          <w:color w:val="000000"/>
          <w:szCs w:val="24"/>
        </w:rPr>
      </w:pPr>
      <w:r w:rsidRPr="00051603">
        <w:rPr>
          <w:rFonts w:ascii="Calibri" w:hAnsi="Calibri" w:cs="Tahoma"/>
          <w:color w:val="000000"/>
          <w:szCs w:val="24"/>
        </w:rPr>
        <w:t xml:space="preserve">1.  </w:t>
      </w:r>
      <w:r>
        <w:rPr>
          <w:rFonts w:ascii="Calibri" w:hAnsi="Calibri" w:cs="Tahoma"/>
          <w:color w:val="000000"/>
          <w:szCs w:val="24"/>
        </w:rPr>
        <w:tab/>
      </w:r>
      <w:r w:rsidR="00C911BD">
        <w:rPr>
          <w:rFonts w:ascii="Calibri" w:hAnsi="Calibri" w:cs="Tahoma"/>
          <w:color w:val="000000"/>
          <w:szCs w:val="24"/>
        </w:rPr>
        <w:t xml:space="preserve">(8 Points) </w:t>
      </w:r>
      <w:r>
        <w:rPr>
          <w:rFonts w:ascii="Calibri" w:hAnsi="Calibri" w:cs="Tahoma"/>
          <w:color w:val="000000"/>
          <w:szCs w:val="24"/>
        </w:rPr>
        <w:t>An aircraft carrier is traveling at a rate of 10m/s southward.  An airman driv</w:t>
      </w:r>
      <w:r w:rsidR="009045C4">
        <w:rPr>
          <w:rFonts w:ascii="Calibri" w:hAnsi="Calibri" w:cs="Tahoma"/>
          <w:color w:val="000000"/>
          <w:szCs w:val="24"/>
        </w:rPr>
        <w:t>ing</w:t>
      </w:r>
      <w:r>
        <w:rPr>
          <w:rFonts w:ascii="Calibri" w:hAnsi="Calibri" w:cs="Tahoma"/>
          <w:color w:val="000000"/>
          <w:szCs w:val="24"/>
        </w:rPr>
        <w:t xml:space="preserve"> a golf cart </w:t>
      </w:r>
      <w:r w:rsidR="000A039A">
        <w:rPr>
          <w:rFonts w:ascii="Calibri" w:hAnsi="Calibri" w:cs="Tahoma"/>
          <w:color w:val="000000"/>
          <w:szCs w:val="24"/>
        </w:rPr>
        <w:t xml:space="preserve">uses a compass to head </w:t>
      </w:r>
      <w:r>
        <w:rPr>
          <w:rFonts w:ascii="Calibri" w:hAnsi="Calibri" w:cs="Tahoma"/>
          <w:color w:val="000000"/>
          <w:szCs w:val="24"/>
        </w:rPr>
        <w:t xml:space="preserve">eastward across the moving carrier, perpendicular to the carrier’s length.  The golf cart’s speedometer reads 6m/s. </w:t>
      </w:r>
    </w:p>
    <w:p w14:paraId="77E75FDB" w14:textId="77777777" w:rsidR="003F7093" w:rsidRPr="00051603" w:rsidRDefault="003F7093" w:rsidP="003F7093">
      <w:pPr>
        <w:shd w:val="clear" w:color="auto" w:fill="FFFFFF"/>
        <w:ind w:right="4320"/>
        <w:rPr>
          <w:rFonts w:ascii="Calibri" w:hAnsi="Calibri" w:cs="Tahoma"/>
          <w:color w:val="000000"/>
          <w:szCs w:val="24"/>
        </w:rPr>
      </w:pPr>
    </w:p>
    <w:p w14:paraId="5D911798" w14:textId="77777777" w:rsidR="00637EC8" w:rsidRDefault="003F7093" w:rsidP="003F7093">
      <w:pPr>
        <w:shd w:val="clear" w:color="auto" w:fill="FFFFFF"/>
        <w:ind w:left="720" w:hanging="720"/>
        <w:rPr>
          <w:rFonts w:ascii="Calibri" w:hAnsi="Calibri" w:cs="Tahoma"/>
          <w:color w:val="000000"/>
          <w:szCs w:val="24"/>
        </w:rPr>
      </w:pPr>
      <w:r>
        <w:rPr>
          <w:rFonts w:ascii="Calibri" w:hAnsi="Calibri" w:cs="Tahoma"/>
          <w:color w:val="000000"/>
          <w:szCs w:val="24"/>
        </w:rPr>
        <w:tab/>
      </w:r>
    </w:p>
    <w:p w14:paraId="0298316A" w14:textId="77777777" w:rsidR="00637EC8" w:rsidRDefault="00637EC8" w:rsidP="003F7093">
      <w:pPr>
        <w:shd w:val="clear" w:color="auto" w:fill="FFFFFF"/>
        <w:ind w:left="720" w:hanging="720"/>
        <w:rPr>
          <w:rFonts w:ascii="Calibri" w:hAnsi="Calibri" w:cs="Tahoma"/>
          <w:color w:val="000000"/>
          <w:szCs w:val="24"/>
        </w:rPr>
      </w:pPr>
    </w:p>
    <w:p w14:paraId="02553B37" w14:textId="22431563" w:rsidR="003F7093" w:rsidRDefault="003F7093" w:rsidP="00637EC8">
      <w:pPr>
        <w:shd w:val="clear" w:color="auto" w:fill="FFFFFF"/>
        <w:ind w:left="720"/>
        <w:rPr>
          <w:rFonts w:ascii="Calibri" w:hAnsi="Calibri" w:cs="Tahoma"/>
          <w:color w:val="000000"/>
          <w:szCs w:val="24"/>
        </w:rPr>
      </w:pPr>
      <w:r>
        <w:rPr>
          <w:rFonts w:ascii="Calibri" w:hAnsi="Calibri" w:cs="Tahoma"/>
          <w:color w:val="000000"/>
          <w:szCs w:val="24"/>
        </w:rPr>
        <w:t>a.</w:t>
      </w:r>
      <w:r>
        <w:rPr>
          <w:rFonts w:ascii="Calibri" w:hAnsi="Calibri" w:cs="Tahoma"/>
          <w:color w:val="000000"/>
          <w:szCs w:val="24"/>
        </w:rPr>
        <w:tab/>
      </w:r>
      <w:r w:rsidRPr="00051603">
        <w:rPr>
          <w:rFonts w:ascii="Calibri" w:hAnsi="Calibri" w:cs="Tahoma"/>
          <w:color w:val="000000"/>
          <w:szCs w:val="24"/>
        </w:rPr>
        <w:t xml:space="preserve">What is the </w:t>
      </w:r>
      <w:r w:rsidRPr="009045C4">
        <w:rPr>
          <w:rFonts w:ascii="Calibri" w:hAnsi="Calibri" w:cs="Tahoma"/>
          <w:b/>
          <w:bCs/>
          <w:color w:val="000000"/>
          <w:szCs w:val="24"/>
        </w:rPr>
        <w:t>actual speed of the golf cart, relative to the Earth</w:t>
      </w:r>
      <w:r>
        <w:rPr>
          <w:rFonts w:ascii="Calibri" w:hAnsi="Calibri" w:cs="Tahoma"/>
          <w:color w:val="000000"/>
          <w:szCs w:val="24"/>
        </w:rPr>
        <w:t>?</w:t>
      </w:r>
    </w:p>
    <w:p w14:paraId="1ACD5AC4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531FC402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04AF510E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54C52EC5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2BA02D9C" w14:textId="09A7BF03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035792DC" w14:textId="51A9C14F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7869E729" w14:textId="77777777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5E6ACC44" w14:textId="11D60C94" w:rsidR="00637EC8" w:rsidRDefault="00637EC8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5BAD46D5" w14:textId="218334A5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41875A8F" w14:textId="00A9F7C5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1392EF8D" w14:textId="06FCA36F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25168293" w14:textId="6B9C07CC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5BE3FCC1" w14:textId="77777777" w:rsidR="009045C4" w:rsidRDefault="009045C4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0E669DAB" w14:textId="77777777" w:rsidR="00637EC8" w:rsidRDefault="00637EC8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3B027EAE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69C2BE36" w14:textId="77777777" w:rsidR="003F7093" w:rsidRDefault="003F7093" w:rsidP="003F7093">
      <w:pPr>
        <w:shd w:val="clear" w:color="auto" w:fill="FFFFFF"/>
        <w:rPr>
          <w:rFonts w:ascii="Calibri" w:hAnsi="Calibri" w:cs="Tahoma"/>
          <w:color w:val="000000"/>
          <w:szCs w:val="24"/>
        </w:rPr>
      </w:pPr>
    </w:p>
    <w:p w14:paraId="6F08181F" w14:textId="77777777" w:rsidR="003F7093" w:rsidRPr="0091161C" w:rsidRDefault="003F7093" w:rsidP="000A039A">
      <w:pPr>
        <w:shd w:val="clear" w:color="auto" w:fill="FFFFFF"/>
        <w:tabs>
          <w:tab w:val="left" w:pos="720"/>
          <w:tab w:val="left" w:pos="1440"/>
        </w:tabs>
        <w:ind w:left="1440" w:hanging="1440"/>
        <w:rPr>
          <w:rFonts w:ascii="Calibri" w:hAnsi="Calibri" w:cs="Tahoma"/>
          <w:color w:val="000000"/>
          <w:szCs w:val="24"/>
        </w:rPr>
      </w:pPr>
      <w:r>
        <w:rPr>
          <w:rFonts w:ascii="Calibri" w:hAnsi="Calibri" w:cs="Tahoma"/>
          <w:color w:val="000000"/>
          <w:szCs w:val="24"/>
        </w:rPr>
        <w:tab/>
        <w:t>b.</w:t>
      </w:r>
      <w:r>
        <w:rPr>
          <w:rFonts w:ascii="Calibri" w:hAnsi="Calibri" w:cs="Tahoma"/>
          <w:color w:val="000000"/>
          <w:szCs w:val="24"/>
        </w:rPr>
        <w:tab/>
        <w:t>What is the golf cart’</w:t>
      </w:r>
      <w:r w:rsidR="003458C2">
        <w:rPr>
          <w:rFonts w:ascii="Calibri" w:hAnsi="Calibri" w:cs="Tahoma"/>
          <w:color w:val="000000"/>
          <w:szCs w:val="24"/>
        </w:rPr>
        <w:t>s direction of travel? D</w:t>
      </w:r>
      <w:r>
        <w:rPr>
          <w:rFonts w:ascii="Calibri" w:hAnsi="Calibri" w:cs="Tahoma"/>
          <w:color w:val="000000"/>
          <w:szCs w:val="24"/>
        </w:rPr>
        <w:t>escribe the direction</w:t>
      </w:r>
      <w:r w:rsidR="003458C2">
        <w:rPr>
          <w:rFonts w:ascii="Calibri" w:hAnsi="Calibri" w:cs="Tahoma"/>
          <w:color w:val="000000"/>
          <w:szCs w:val="24"/>
        </w:rPr>
        <w:t xml:space="preserve"> in degrees</w:t>
      </w:r>
      <w:r>
        <w:rPr>
          <w:rFonts w:ascii="Calibri" w:hAnsi="Calibri" w:cs="Tahoma"/>
          <w:color w:val="000000"/>
          <w:szCs w:val="24"/>
        </w:rPr>
        <w:t xml:space="preserve"> relative to North, South, East, or West.</w:t>
      </w:r>
    </w:p>
    <w:p w14:paraId="24925CCB" w14:textId="77777777" w:rsidR="00284AB2" w:rsidRPr="00051603" w:rsidRDefault="00284AB2" w:rsidP="00311007">
      <w:pPr>
        <w:ind w:right="4320"/>
        <w:rPr>
          <w:rFonts w:ascii="Calibri" w:hAnsi="Calibri"/>
          <w:color w:val="000000"/>
          <w:szCs w:val="24"/>
        </w:rPr>
      </w:pPr>
    </w:p>
    <w:p w14:paraId="1DFE9138" w14:textId="77777777" w:rsidR="00284AB2" w:rsidRPr="00051603" w:rsidRDefault="00284AB2" w:rsidP="00284AB2">
      <w:pPr>
        <w:rPr>
          <w:rFonts w:ascii="Calibri" w:hAnsi="Calibri"/>
          <w:color w:val="000000"/>
          <w:szCs w:val="24"/>
        </w:rPr>
      </w:pPr>
    </w:p>
    <w:p w14:paraId="0F33F9AD" w14:textId="664F1E0F" w:rsidR="00306549" w:rsidRPr="00EB659E" w:rsidRDefault="00637EC8" w:rsidP="00EB659E">
      <w:pPr>
        <w:ind w:left="720" w:right="4230" w:hanging="720"/>
        <w:rPr>
          <w:rFonts w:ascii="Calibri" w:hAnsi="Calibri"/>
          <w:b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br w:type="page"/>
      </w:r>
      <w:r w:rsidR="00CE100C">
        <w:rPr>
          <w:rFonts w:ascii="Calibri" w:hAnsi="Calibri"/>
          <w:color w:val="000000"/>
          <w:szCs w:val="24"/>
        </w:rPr>
        <w:lastRenderedPageBreak/>
        <w:t>2.</w:t>
      </w:r>
      <w:r w:rsidR="00CE100C">
        <w:rPr>
          <w:rFonts w:ascii="Calibri" w:hAnsi="Calibri"/>
          <w:color w:val="000000"/>
          <w:szCs w:val="24"/>
        </w:rPr>
        <w:tab/>
        <w:t>A helicopter is flying in a wind.  The helicopter’s heading</w:t>
      </w:r>
      <w:r w:rsidR="001D2E44">
        <w:rPr>
          <w:rFonts w:ascii="Calibri" w:hAnsi="Calibri"/>
          <w:color w:val="000000"/>
          <w:szCs w:val="24"/>
        </w:rPr>
        <w:t xml:space="preserve"> is due West,</w:t>
      </w:r>
      <w:r w:rsidR="00CE100C">
        <w:rPr>
          <w:rFonts w:ascii="Calibri" w:hAnsi="Calibri"/>
          <w:color w:val="000000"/>
          <w:szCs w:val="24"/>
        </w:rPr>
        <w:t xml:space="preserve"> and its current air speed (speed in still air)</w:t>
      </w:r>
      <w:r w:rsidR="001D2E44">
        <w:rPr>
          <w:rFonts w:ascii="Calibri" w:hAnsi="Calibri"/>
          <w:color w:val="000000"/>
          <w:szCs w:val="24"/>
        </w:rPr>
        <w:t xml:space="preserve"> is 50m/s</w:t>
      </w:r>
      <w:r w:rsidR="00CE100C">
        <w:rPr>
          <w:rFonts w:ascii="Calibri" w:hAnsi="Calibri"/>
          <w:color w:val="000000"/>
          <w:szCs w:val="24"/>
        </w:rPr>
        <w:t>.  The helicopter’s actual velocity (relative to the Earth) is</w:t>
      </w:r>
      <w:r w:rsidR="006C6EF3">
        <w:rPr>
          <w:rFonts w:ascii="Calibri" w:hAnsi="Calibri"/>
          <w:color w:val="000000"/>
          <w:szCs w:val="24"/>
        </w:rPr>
        <w:t xml:space="preserve"> </w:t>
      </w:r>
      <w:r w:rsidR="001D2E44">
        <w:rPr>
          <w:rFonts w:ascii="Calibri" w:hAnsi="Calibri"/>
          <w:color w:val="000000"/>
          <w:szCs w:val="24"/>
        </w:rPr>
        <w:t>80m/s in a direction 55</w:t>
      </w:r>
      <w:r w:rsidR="001D2E44">
        <w:rPr>
          <w:rFonts w:ascii="Calibri" w:hAnsi="Calibri" w:cs="Calibri"/>
          <w:color w:val="000000"/>
          <w:szCs w:val="24"/>
        </w:rPr>
        <w:t>°</w:t>
      </w:r>
      <w:r w:rsidR="001D2E44">
        <w:rPr>
          <w:rFonts w:ascii="Calibri" w:hAnsi="Calibri"/>
          <w:color w:val="000000"/>
          <w:szCs w:val="24"/>
        </w:rPr>
        <w:t xml:space="preserve"> West of South.  Find the speed and direction of the wind.</w:t>
      </w:r>
      <w:r w:rsidR="00EB659E">
        <w:rPr>
          <w:rFonts w:ascii="Calibri" w:hAnsi="Calibri"/>
          <w:b/>
          <w:color w:val="000000"/>
          <w:szCs w:val="24"/>
        </w:rPr>
        <w:t xml:space="preserve"> </w:t>
      </w:r>
      <w:r w:rsidR="00EB659E">
        <w:rPr>
          <w:rFonts w:ascii="Calibri" w:hAnsi="Calibri"/>
          <w:bCs/>
          <w:color w:val="000000"/>
          <w:szCs w:val="24"/>
        </w:rPr>
        <w:t xml:space="preserve"> [</w:t>
      </w:r>
      <w:r w:rsidR="00EB659E" w:rsidRPr="00EB659E">
        <w:rPr>
          <w:rFonts w:ascii="Calibri" w:hAnsi="Calibri"/>
          <w:bCs/>
          <w:i/>
          <w:iCs/>
          <w:color w:val="000000"/>
          <w:szCs w:val="24"/>
        </w:rPr>
        <w:t xml:space="preserve">Please </w:t>
      </w:r>
      <w:r w:rsidR="00EB659E" w:rsidRPr="00EB659E">
        <w:rPr>
          <w:rFonts w:ascii="Calibri" w:hAnsi="Calibri"/>
          <w:i/>
          <w:iCs/>
          <w:color w:val="000000"/>
          <w:szCs w:val="24"/>
        </w:rPr>
        <w:t>Note:  The following questions refer to x and y components.  In reality, these x components are really East-West components, and the y components are really North-South components.  But when I work the</w:t>
      </w:r>
      <w:r w:rsidR="00062EA6">
        <w:rPr>
          <w:rFonts w:ascii="Calibri" w:hAnsi="Calibri"/>
          <w:i/>
          <w:iCs/>
          <w:color w:val="000000"/>
          <w:szCs w:val="24"/>
        </w:rPr>
        <w:t>se</w:t>
      </w:r>
      <w:r w:rsidR="00EB659E" w:rsidRPr="00EB659E">
        <w:rPr>
          <w:rFonts w:ascii="Calibri" w:hAnsi="Calibri"/>
          <w:i/>
          <w:iCs/>
          <w:color w:val="000000"/>
          <w:szCs w:val="24"/>
        </w:rPr>
        <w:t xml:space="preserve"> problems in class</w:t>
      </w:r>
      <w:r w:rsidR="00062EA6">
        <w:rPr>
          <w:rFonts w:ascii="Calibri" w:hAnsi="Calibri"/>
          <w:i/>
          <w:iCs/>
          <w:color w:val="000000"/>
          <w:szCs w:val="24"/>
        </w:rPr>
        <w:t>,</w:t>
      </w:r>
      <w:r w:rsidR="00EB659E" w:rsidRPr="00EB659E">
        <w:rPr>
          <w:rFonts w:ascii="Calibri" w:hAnsi="Calibri"/>
          <w:i/>
          <w:iCs/>
          <w:color w:val="000000"/>
          <w:szCs w:val="24"/>
        </w:rPr>
        <w:t xml:space="preserve"> I refer to them as x and y components.</w:t>
      </w:r>
      <w:r w:rsidR="00062EA6">
        <w:rPr>
          <w:rFonts w:ascii="Calibri" w:hAnsi="Calibri"/>
          <w:i/>
          <w:iCs/>
          <w:color w:val="000000"/>
          <w:szCs w:val="24"/>
        </w:rPr>
        <w:t xml:space="preserve">  It’s easier that way.</w:t>
      </w:r>
      <w:r w:rsidR="00EB659E">
        <w:rPr>
          <w:rFonts w:ascii="Calibri" w:hAnsi="Calibri"/>
          <w:i/>
          <w:iCs/>
          <w:color w:val="000000"/>
          <w:szCs w:val="24"/>
        </w:rPr>
        <w:t>]</w:t>
      </w:r>
    </w:p>
    <w:p w14:paraId="57F16A4D" w14:textId="77777777" w:rsidR="001D2E44" w:rsidRDefault="001D2E44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57FE0EE1" w14:textId="706B3E42" w:rsidR="00CE100C" w:rsidRDefault="00306549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 w:rsidR="00CE100C">
        <w:rPr>
          <w:rFonts w:ascii="Calibri" w:hAnsi="Calibri"/>
          <w:color w:val="000000"/>
          <w:szCs w:val="24"/>
        </w:rPr>
        <w:t xml:space="preserve">a.  </w:t>
      </w:r>
      <w:r w:rsidR="00C911BD">
        <w:rPr>
          <w:rFonts w:ascii="Calibri" w:hAnsi="Calibri"/>
          <w:color w:val="000000"/>
          <w:szCs w:val="24"/>
        </w:rPr>
        <w:t>(1</w:t>
      </w:r>
      <w:r w:rsidR="00637EC8">
        <w:rPr>
          <w:rFonts w:ascii="Calibri" w:hAnsi="Calibri"/>
          <w:color w:val="000000"/>
          <w:szCs w:val="24"/>
        </w:rPr>
        <w:t xml:space="preserve"> </w:t>
      </w:r>
      <w:r w:rsidR="00C911BD">
        <w:rPr>
          <w:rFonts w:ascii="Calibri" w:hAnsi="Calibri"/>
          <w:color w:val="000000"/>
          <w:szCs w:val="24"/>
        </w:rPr>
        <w:t xml:space="preserve">pt) </w:t>
      </w:r>
      <w:r w:rsidR="00CE100C">
        <w:rPr>
          <w:rFonts w:ascii="Calibri" w:hAnsi="Calibri"/>
          <w:color w:val="000000"/>
          <w:szCs w:val="24"/>
        </w:rPr>
        <w:t>What are the x</w:t>
      </w:r>
      <w:r w:rsidR="00EB659E">
        <w:rPr>
          <w:rFonts w:ascii="Calibri" w:hAnsi="Calibri"/>
          <w:color w:val="000000"/>
          <w:szCs w:val="24"/>
        </w:rPr>
        <w:t xml:space="preserve"> </w:t>
      </w:r>
      <w:r w:rsidR="00CE100C">
        <w:rPr>
          <w:rFonts w:ascii="Calibri" w:hAnsi="Calibri"/>
          <w:color w:val="000000"/>
          <w:szCs w:val="24"/>
        </w:rPr>
        <w:t>and y components of the helicopter’s heading</w:t>
      </w:r>
      <w:r w:rsidR="00062EA6">
        <w:rPr>
          <w:rFonts w:ascii="Calibri" w:hAnsi="Calibri"/>
          <w:color w:val="000000"/>
          <w:szCs w:val="24"/>
        </w:rPr>
        <w:t xml:space="preserve"> &amp; </w:t>
      </w:r>
      <w:r w:rsidR="00CE100C">
        <w:rPr>
          <w:rFonts w:ascii="Calibri" w:hAnsi="Calibri"/>
          <w:color w:val="000000"/>
          <w:szCs w:val="24"/>
        </w:rPr>
        <w:t xml:space="preserve">air speed </w:t>
      </w:r>
      <w:r w:rsidR="006C6EF3">
        <w:rPr>
          <w:rFonts w:ascii="Calibri" w:hAnsi="Calibri"/>
          <w:color w:val="000000"/>
          <w:szCs w:val="24"/>
        </w:rPr>
        <w:t>(H)</w:t>
      </w:r>
      <w:r w:rsidR="00CE100C">
        <w:rPr>
          <w:rFonts w:ascii="Calibri" w:hAnsi="Calibri"/>
          <w:color w:val="000000"/>
          <w:szCs w:val="24"/>
        </w:rPr>
        <w:t>?</w:t>
      </w:r>
    </w:p>
    <w:p w14:paraId="488DADF2" w14:textId="77777777" w:rsidR="00CE100C" w:rsidRDefault="00CE100C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7E56FF71" w14:textId="77777777" w:rsidR="00CE100C" w:rsidRDefault="00CE100C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 w:rsidR="006C6EF3"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  <w:vertAlign w:val="subscript"/>
        </w:rPr>
        <w:t>x</w:t>
      </w:r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</w:r>
      <w:r w:rsidR="006C6EF3"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6A928CC8" w14:textId="0D65D967" w:rsidR="00CE100C" w:rsidRDefault="00CE100C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02DE3824" w14:textId="12000574" w:rsidR="00637EC8" w:rsidRDefault="00637EC8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25DDE54F" w14:textId="42C409CC" w:rsidR="00EB659E" w:rsidRDefault="00EB659E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75B8A4E2" w14:textId="77777777" w:rsidR="00EB659E" w:rsidRDefault="00EB659E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0B6A4242" w14:textId="77777777" w:rsidR="001D2E44" w:rsidRDefault="001D2E44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351D0B88" w14:textId="77777777" w:rsidR="00637EC8" w:rsidRDefault="00637EC8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132FC2E1" w14:textId="76C4A141" w:rsidR="00CE100C" w:rsidRDefault="006C6EF3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b</w:t>
      </w:r>
      <w:r w:rsidR="00CE100C">
        <w:rPr>
          <w:rFonts w:ascii="Calibri" w:hAnsi="Calibri"/>
          <w:color w:val="000000"/>
          <w:szCs w:val="24"/>
        </w:rPr>
        <w:t xml:space="preserve">.  </w:t>
      </w:r>
      <w:r w:rsidR="00C911BD">
        <w:rPr>
          <w:rFonts w:ascii="Calibri" w:hAnsi="Calibri"/>
          <w:color w:val="000000"/>
          <w:szCs w:val="24"/>
        </w:rPr>
        <w:t xml:space="preserve">(1pt) </w:t>
      </w:r>
      <w:r w:rsidR="00CE100C">
        <w:rPr>
          <w:rFonts w:ascii="Calibri" w:hAnsi="Calibri"/>
          <w:color w:val="000000"/>
          <w:szCs w:val="24"/>
        </w:rPr>
        <w:t xml:space="preserve">What are the x and y components of the helicopter’s </w:t>
      </w:r>
      <w:r>
        <w:rPr>
          <w:rFonts w:ascii="Calibri" w:hAnsi="Calibri"/>
          <w:color w:val="000000"/>
          <w:szCs w:val="24"/>
        </w:rPr>
        <w:t>actual velocity (V)</w:t>
      </w:r>
      <w:r w:rsidR="00CE100C">
        <w:rPr>
          <w:rFonts w:ascii="Calibri" w:hAnsi="Calibri"/>
          <w:color w:val="000000"/>
          <w:szCs w:val="24"/>
        </w:rPr>
        <w:t>?</w:t>
      </w:r>
    </w:p>
    <w:p w14:paraId="2A53ECA2" w14:textId="77777777" w:rsidR="00CE100C" w:rsidRDefault="00CE100C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70A9D3D9" w14:textId="77777777" w:rsidR="00CE100C" w:rsidRPr="00CE100C" w:rsidRDefault="00CE100C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 w:rsidR="006C6EF3">
        <w:rPr>
          <w:rFonts w:ascii="Calibri" w:hAnsi="Calibri"/>
          <w:color w:val="000000"/>
          <w:szCs w:val="24"/>
        </w:rPr>
        <w:t>V</w:t>
      </w:r>
      <w:r>
        <w:rPr>
          <w:rFonts w:ascii="Calibri" w:hAnsi="Calibri"/>
          <w:color w:val="000000"/>
          <w:szCs w:val="24"/>
          <w:vertAlign w:val="subscript"/>
        </w:rPr>
        <w:t>x</w:t>
      </w:r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</w:r>
      <w:r w:rsidR="006C6EF3">
        <w:rPr>
          <w:rFonts w:ascii="Calibri" w:hAnsi="Calibri"/>
          <w:color w:val="000000"/>
          <w:szCs w:val="24"/>
        </w:rPr>
        <w:t>V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7AE029A5" w14:textId="77777777" w:rsidR="00306549" w:rsidRDefault="00306549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04AAA73D" w14:textId="067C81DF" w:rsidR="00306549" w:rsidRDefault="00306549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718EFBB6" w14:textId="4CB2BF55" w:rsidR="001D2E44" w:rsidRDefault="001D2E44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006307D9" w14:textId="7230B119" w:rsidR="00EB659E" w:rsidRDefault="00EB659E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5106FECC" w14:textId="77777777" w:rsidR="00EB659E" w:rsidRDefault="00EB659E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21DE9239" w14:textId="155B5BB2" w:rsidR="00306549" w:rsidRDefault="00306549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6CD988C3" w14:textId="77777777" w:rsidR="001D2E44" w:rsidRPr="00CE100C" w:rsidRDefault="001D2E44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729C5DFC" w14:textId="52EDF9E5" w:rsidR="006C6EF3" w:rsidRDefault="00C006F2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ab/>
      </w:r>
      <w:r w:rsidR="006C6EF3">
        <w:rPr>
          <w:rFonts w:ascii="Calibri" w:hAnsi="Calibri"/>
          <w:color w:val="000000"/>
          <w:szCs w:val="24"/>
        </w:rPr>
        <w:t xml:space="preserve">c.  </w:t>
      </w:r>
      <w:r w:rsidR="00C911BD">
        <w:rPr>
          <w:rFonts w:ascii="Calibri" w:hAnsi="Calibri"/>
          <w:color w:val="000000"/>
          <w:szCs w:val="24"/>
        </w:rPr>
        <w:t>(</w:t>
      </w:r>
      <w:r w:rsidR="00637EC8">
        <w:rPr>
          <w:rFonts w:ascii="Calibri" w:hAnsi="Calibri"/>
          <w:color w:val="000000"/>
          <w:szCs w:val="24"/>
        </w:rPr>
        <w:t xml:space="preserve">3 </w:t>
      </w:r>
      <w:r w:rsidR="00C911BD">
        <w:rPr>
          <w:rFonts w:ascii="Calibri" w:hAnsi="Calibri"/>
          <w:color w:val="000000"/>
          <w:szCs w:val="24"/>
        </w:rPr>
        <w:t xml:space="preserve">pts) </w:t>
      </w:r>
      <w:r w:rsidR="006C6EF3">
        <w:rPr>
          <w:rFonts w:ascii="Calibri" w:hAnsi="Calibri"/>
          <w:color w:val="000000"/>
          <w:szCs w:val="24"/>
        </w:rPr>
        <w:t>What are the x and y components of the wind velocity (W)?</w:t>
      </w:r>
    </w:p>
    <w:p w14:paraId="73CE7F1C" w14:textId="77777777" w:rsidR="006C6EF3" w:rsidRDefault="006C6EF3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388E69E9" w14:textId="479A60C5" w:rsidR="00EB659E" w:rsidRDefault="006C6EF3" w:rsidP="00EB659E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  <w:t>W</w:t>
      </w:r>
      <w:r>
        <w:rPr>
          <w:rFonts w:ascii="Calibri" w:hAnsi="Calibri"/>
          <w:color w:val="000000"/>
          <w:szCs w:val="24"/>
          <w:vertAlign w:val="subscript"/>
        </w:rPr>
        <w:t>x</w:t>
      </w:r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  <w:t>W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7617BE02" w14:textId="77777777" w:rsidR="00EB659E" w:rsidRDefault="00EB659E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1DACCBF5" w14:textId="77777777" w:rsidR="00306549" w:rsidRPr="00CE100C" w:rsidRDefault="00306549" w:rsidP="00EB659E">
      <w:pPr>
        <w:ind w:right="4500"/>
        <w:rPr>
          <w:rFonts w:ascii="Calibri" w:hAnsi="Calibri"/>
          <w:color w:val="000000"/>
          <w:szCs w:val="24"/>
        </w:rPr>
      </w:pPr>
    </w:p>
    <w:p w14:paraId="09192AD5" w14:textId="77777777" w:rsidR="00284AB2" w:rsidRPr="00C006F2" w:rsidRDefault="00284AB2" w:rsidP="001D2E44">
      <w:pPr>
        <w:ind w:left="720" w:right="4500" w:hanging="720"/>
        <w:rPr>
          <w:rFonts w:ascii="Calibri" w:hAnsi="Calibri"/>
          <w:color w:val="000000"/>
          <w:szCs w:val="24"/>
        </w:rPr>
      </w:pPr>
    </w:p>
    <w:p w14:paraId="258CE308" w14:textId="7F0FE6CD" w:rsidR="006C6EF3" w:rsidRDefault="006C6EF3" w:rsidP="001D2E44">
      <w:pPr>
        <w:ind w:left="720" w:right="450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d.  </w:t>
      </w:r>
      <w:r w:rsidR="00C911BD">
        <w:rPr>
          <w:rFonts w:ascii="Calibri" w:hAnsi="Calibri"/>
          <w:color w:val="000000"/>
          <w:szCs w:val="24"/>
        </w:rPr>
        <w:t>(</w:t>
      </w:r>
      <w:r w:rsidR="00637EC8">
        <w:rPr>
          <w:rFonts w:ascii="Calibri" w:hAnsi="Calibri"/>
          <w:color w:val="000000"/>
          <w:szCs w:val="24"/>
        </w:rPr>
        <w:t xml:space="preserve">3 </w:t>
      </w:r>
      <w:r w:rsidR="00C911BD">
        <w:rPr>
          <w:rFonts w:ascii="Calibri" w:hAnsi="Calibri"/>
          <w:color w:val="000000"/>
          <w:szCs w:val="24"/>
        </w:rPr>
        <w:t xml:space="preserve">pts) </w:t>
      </w:r>
      <w:r w:rsidR="00637EC8">
        <w:rPr>
          <w:rFonts w:ascii="Calibri" w:hAnsi="Calibri"/>
          <w:color w:val="000000"/>
          <w:szCs w:val="24"/>
        </w:rPr>
        <w:t>Precisely describe</w:t>
      </w:r>
      <w:r>
        <w:rPr>
          <w:rFonts w:ascii="Calibri" w:hAnsi="Calibri"/>
          <w:color w:val="000000"/>
          <w:szCs w:val="24"/>
        </w:rPr>
        <w:t xml:space="preserve"> the </w:t>
      </w:r>
      <w:r w:rsidR="003458C2">
        <w:rPr>
          <w:rFonts w:ascii="Calibri" w:hAnsi="Calibri"/>
          <w:color w:val="000000"/>
          <w:szCs w:val="24"/>
        </w:rPr>
        <w:t>speed</w:t>
      </w:r>
      <w:r>
        <w:rPr>
          <w:rFonts w:ascii="Calibri" w:hAnsi="Calibri"/>
          <w:color w:val="000000"/>
          <w:szCs w:val="24"/>
        </w:rPr>
        <w:t xml:space="preserve"> and direction of the </w:t>
      </w:r>
      <w:r w:rsidR="003458C2">
        <w:rPr>
          <w:rFonts w:ascii="Calibri" w:hAnsi="Calibri"/>
          <w:color w:val="000000"/>
          <w:szCs w:val="24"/>
        </w:rPr>
        <w:t>wind velocity (W</w:t>
      </w:r>
      <w:r>
        <w:rPr>
          <w:rFonts w:ascii="Calibri" w:hAnsi="Calibri"/>
          <w:color w:val="000000"/>
          <w:szCs w:val="24"/>
        </w:rPr>
        <w:t>).</w:t>
      </w:r>
    </w:p>
    <w:p w14:paraId="28EE5F7B" w14:textId="77777777" w:rsidR="006C6EF3" w:rsidRDefault="006C6EF3" w:rsidP="001D2E44">
      <w:pPr>
        <w:ind w:right="4500"/>
        <w:rPr>
          <w:rFonts w:ascii="Calibri" w:hAnsi="Calibri"/>
          <w:color w:val="000000"/>
          <w:szCs w:val="24"/>
        </w:rPr>
      </w:pPr>
    </w:p>
    <w:p w14:paraId="1E5C86AD" w14:textId="77777777" w:rsidR="001D2E44" w:rsidRDefault="003458C2" w:rsidP="001D2E44">
      <w:pPr>
        <w:ind w:left="1440" w:right="450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Wind Speed</w:t>
      </w:r>
      <w:r w:rsidR="006C6EF3">
        <w:rPr>
          <w:rFonts w:ascii="Calibri" w:hAnsi="Calibri"/>
          <w:color w:val="000000"/>
          <w:szCs w:val="24"/>
        </w:rPr>
        <w:t xml:space="preserve"> = ___________</w:t>
      </w:r>
      <w:r w:rsidR="006C6EF3"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</w:p>
    <w:p w14:paraId="536ED815" w14:textId="77777777" w:rsidR="001D2E44" w:rsidRDefault="001D2E44" w:rsidP="001D2E44">
      <w:pPr>
        <w:ind w:left="1440" w:right="4500"/>
        <w:rPr>
          <w:rFonts w:ascii="Calibri" w:hAnsi="Calibri"/>
          <w:color w:val="000000"/>
          <w:szCs w:val="24"/>
        </w:rPr>
      </w:pPr>
    </w:p>
    <w:p w14:paraId="5BD1C6A7" w14:textId="5072FAD1" w:rsidR="006C6EF3" w:rsidRPr="006C6EF3" w:rsidRDefault="003458C2" w:rsidP="001D2E44">
      <w:pPr>
        <w:ind w:left="1440" w:right="450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Wind </w:t>
      </w:r>
      <w:r w:rsidR="006C6EF3">
        <w:rPr>
          <w:rFonts w:ascii="Calibri" w:hAnsi="Calibri"/>
          <w:color w:val="000000"/>
          <w:szCs w:val="24"/>
        </w:rPr>
        <w:t>Direction  = _______________</w:t>
      </w:r>
    </w:p>
    <w:p w14:paraId="600A5D41" w14:textId="3AE94E33" w:rsidR="00637EC8" w:rsidRPr="00853C14" w:rsidRDefault="00C555CC" w:rsidP="00853C14">
      <w:pPr>
        <w:ind w:left="720" w:hanging="72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  <w:r w:rsidR="00853C14">
        <w:rPr>
          <w:rFonts w:ascii="Calibri" w:hAnsi="Calibri"/>
          <w:color w:val="000000"/>
          <w:szCs w:val="24"/>
        </w:rPr>
        <w:lastRenderedPageBreak/>
        <w:t>2-D Kinematics Test</w:t>
      </w:r>
      <w:r w:rsidR="00853C14">
        <w:rPr>
          <w:rFonts w:ascii="Calibri" w:hAnsi="Calibri"/>
          <w:b/>
          <w:bCs/>
          <w:color w:val="000000"/>
          <w:szCs w:val="24"/>
        </w:rPr>
        <w:tab/>
      </w:r>
      <w:r w:rsidR="00853C14">
        <w:rPr>
          <w:rFonts w:ascii="Calibri" w:hAnsi="Calibri"/>
          <w:b/>
          <w:bCs/>
          <w:color w:val="000000"/>
          <w:szCs w:val="24"/>
        </w:rPr>
        <w:tab/>
      </w:r>
      <w:r w:rsidR="00853C14">
        <w:rPr>
          <w:rFonts w:ascii="Calibri" w:hAnsi="Calibri"/>
          <w:b/>
          <w:bCs/>
          <w:color w:val="000000"/>
          <w:szCs w:val="24"/>
        </w:rPr>
        <w:tab/>
      </w:r>
      <w:r w:rsidR="00853C14">
        <w:rPr>
          <w:rFonts w:ascii="Calibri" w:hAnsi="Calibri"/>
          <w:b/>
          <w:bCs/>
          <w:color w:val="000000"/>
          <w:szCs w:val="24"/>
        </w:rPr>
        <w:tab/>
      </w:r>
      <w:r w:rsidR="00853C14">
        <w:rPr>
          <w:rFonts w:ascii="Calibri" w:hAnsi="Calibri"/>
          <w:b/>
          <w:bCs/>
          <w:color w:val="000000"/>
          <w:szCs w:val="24"/>
        </w:rPr>
        <w:tab/>
      </w:r>
      <w:r w:rsidR="00853C14" w:rsidRPr="00853C14">
        <w:rPr>
          <w:rFonts w:ascii="Calibri" w:hAnsi="Calibri"/>
          <w:color w:val="000000"/>
          <w:szCs w:val="24"/>
        </w:rPr>
        <w:t>Name: _______________________________</w:t>
      </w:r>
    </w:p>
    <w:p w14:paraId="0C6A887B" w14:textId="77777777" w:rsidR="00853C14" w:rsidRDefault="00853C14" w:rsidP="00311007">
      <w:pPr>
        <w:ind w:left="720" w:right="4320" w:hanging="720"/>
        <w:rPr>
          <w:noProof/>
          <w:u w:val="single"/>
        </w:rPr>
      </w:pPr>
      <w:r w:rsidRPr="009045C4">
        <w:rPr>
          <w:rFonts w:ascii="Calibri" w:hAnsi="Calibri"/>
          <w:b/>
          <w:bCs/>
          <w:color w:val="000000"/>
          <w:szCs w:val="24"/>
          <w:u w:val="single"/>
        </w:rPr>
        <w:t>Part 3:  Projectile Motion Problems</w:t>
      </w:r>
      <w:r w:rsidRPr="009045C4">
        <w:rPr>
          <w:noProof/>
          <w:u w:val="single"/>
        </w:rPr>
        <w:t xml:space="preserve"> </w:t>
      </w:r>
    </w:p>
    <w:p w14:paraId="3ECE10B6" w14:textId="0A4822C5" w:rsidR="00637EC8" w:rsidRDefault="00853C14" w:rsidP="00311007">
      <w:pPr>
        <w:ind w:left="720" w:right="4320" w:hanging="720"/>
        <w:rPr>
          <w:rFonts w:ascii="Calibri" w:hAnsi="Calibri"/>
          <w:color w:val="000000"/>
          <w:szCs w:val="24"/>
        </w:rPr>
      </w:pPr>
      <w:r w:rsidRPr="009045C4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7E49DE1" wp14:editId="3B9A0B98">
            <wp:simplePos x="0" y="0"/>
            <wp:positionH relativeFrom="column">
              <wp:posOffset>4329218</wp:posOffset>
            </wp:positionH>
            <wp:positionV relativeFrom="paragraph">
              <wp:posOffset>149860</wp:posOffset>
            </wp:positionV>
            <wp:extent cx="2579370" cy="1221740"/>
            <wp:effectExtent l="0" t="0" r="0" b="0"/>
            <wp:wrapSquare wrapText="bothSides"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ECDC3" w14:textId="62EF50CC" w:rsidR="007359D7" w:rsidRDefault="00284AB2" w:rsidP="00311007">
      <w:pPr>
        <w:ind w:left="720" w:right="4320" w:hanging="720"/>
        <w:rPr>
          <w:rFonts w:ascii="Calibri" w:hAnsi="Calibri"/>
          <w:color w:val="000000"/>
          <w:szCs w:val="24"/>
        </w:rPr>
      </w:pPr>
      <w:r w:rsidRPr="00051603">
        <w:rPr>
          <w:rFonts w:ascii="Calibri" w:hAnsi="Calibri"/>
          <w:color w:val="000000"/>
          <w:szCs w:val="24"/>
        </w:rPr>
        <w:t>3</w:t>
      </w:r>
      <w:r w:rsidR="009F0708" w:rsidRPr="00051603">
        <w:rPr>
          <w:rFonts w:ascii="Calibri" w:hAnsi="Calibri"/>
          <w:color w:val="000000"/>
          <w:szCs w:val="24"/>
        </w:rPr>
        <w:t xml:space="preserve">.  </w:t>
      </w:r>
      <w:r w:rsidR="00C555CC">
        <w:rPr>
          <w:rFonts w:ascii="Calibri" w:hAnsi="Calibri"/>
          <w:color w:val="000000"/>
          <w:szCs w:val="24"/>
        </w:rPr>
        <w:tab/>
      </w:r>
      <w:r w:rsidR="00F73EDA">
        <w:rPr>
          <w:rFonts w:ascii="Calibri" w:hAnsi="Calibri"/>
          <w:color w:val="000000"/>
          <w:szCs w:val="24"/>
        </w:rPr>
        <w:t>(</w:t>
      </w:r>
      <w:r w:rsidR="00B426CA">
        <w:rPr>
          <w:rFonts w:ascii="Calibri" w:hAnsi="Calibri"/>
          <w:color w:val="000000"/>
          <w:szCs w:val="24"/>
        </w:rPr>
        <w:t xml:space="preserve">6 </w:t>
      </w:r>
      <w:r w:rsidR="00F73EDA">
        <w:rPr>
          <w:rFonts w:ascii="Calibri" w:hAnsi="Calibri"/>
          <w:color w:val="000000"/>
          <w:szCs w:val="24"/>
        </w:rPr>
        <w:t xml:space="preserve">pts) </w:t>
      </w:r>
      <w:r w:rsidR="00BF7999" w:rsidRPr="00051603">
        <w:rPr>
          <w:rFonts w:ascii="Calibri" w:hAnsi="Calibri"/>
          <w:color w:val="000000"/>
          <w:szCs w:val="24"/>
        </w:rPr>
        <w:t xml:space="preserve">You shoot a projectile horizontally from a table top.  The projectile flies </w:t>
      </w:r>
      <w:r w:rsidR="00637EC8">
        <w:rPr>
          <w:rFonts w:ascii="Calibri" w:hAnsi="Calibri"/>
          <w:color w:val="000000"/>
          <w:szCs w:val="24"/>
        </w:rPr>
        <w:t>12m</w:t>
      </w:r>
      <w:r w:rsidR="00BF7999" w:rsidRPr="00051603">
        <w:rPr>
          <w:rFonts w:ascii="Calibri" w:hAnsi="Calibri"/>
          <w:color w:val="000000"/>
          <w:szCs w:val="24"/>
        </w:rPr>
        <w:t xml:space="preserve"> horizontally before it hits the floor.  The point of impact on the floor is </w:t>
      </w:r>
      <w:r w:rsidR="00637EC8">
        <w:rPr>
          <w:rFonts w:ascii="Calibri" w:hAnsi="Calibri"/>
          <w:color w:val="000000"/>
          <w:szCs w:val="24"/>
        </w:rPr>
        <w:t>1m</w:t>
      </w:r>
      <w:r w:rsidR="00BF7999" w:rsidRPr="00051603">
        <w:rPr>
          <w:rFonts w:ascii="Calibri" w:hAnsi="Calibri"/>
          <w:color w:val="000000"/>
          <w:szCs w:val="24"/>
        </w:rPr>
        <w:t xml:space="preserve"> lower in elevation than the projectile’s release point.  </w:t>
      </w:r>
    </w:p>
    <w:p w14:paraId="47E86431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3958880A" w14:textId="29B691BE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a.  How long </w:t>
      </w:r>
      <w:r w:rsidR="004F3D51">
        <w:rPr>
          <w:rFonts w:ascii="Calibri" w:hAnsi="Calibri"/>
          <w:color w:val="000000"/>
          <w:szCs w:val="24"/>
        </w:rPr>
        <w:t>is</w:t>
      </w:r>
      <w:r>
        <w:rPr>
          <w:rFonts w:ascii="Calibri" w:hAnsi="Calibri"/>
          <w:color w:val="000000"/>
          <w:szCs w:val="24"/>
        </w:rPr>
        <w:t xml:space="preserve"> the projectile in the air?</w:t>
      </w:r>
    </w:p>
    <w:p w14:paraId="1467B21D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6928CB23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5D05FE4A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49F95165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7CB47AD6" w14:textId="77777777" w:rsidR="007359D7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</w:p>
    <w:p w14:paraId="32D95A34" w14:textId="114D6735" w:rsidR="009F0708" w:rsidRPr="00051603" w:rsidRDefault="007359D7" w:rsidP="00311007">
      <w:pPr>
        <w:ind w:left="720" w:right="43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b.  </w:t>
      </w:r>
      <w:r w:rsidR="00BF7999" w:rsidRPr="00051603">
        <w:rPr>
          <w:rFonts w:ascii="Calibri" w:hAnsi="Calibri"/>
          <w:color w:val="000000"/>
          <w:szCs w:val="24"/>
        </w:rPr>
        <w:t xml:space="preserve">What </w:t>
      </w:r>
      <w:r w:rsidR="00363E90">
        <w:rPr>
          <w:rFonts w:ascii="Calibri" w:hAnsi="Calibri"/>
          <w:color w:val="000000"/>
          <w:szCs w:val="24"/>
        </w:rPr>
        <w:t>is</w:t>
      </w:r>
      <w:r w:rsidR="00BF7999" w:rsidRPr="00051603">
        <w:rPr>
          <w:rFonts w:ascii="Calibri" w:hAnsi="Calibri"/>
          <w:color w:val="000000"/>
          <w:szCs w:val="24"/>
        </w:rPr>
        <w:t xml:space="preserve"> the projectile’s initial speed as it </w:t>
      </w:r>
      <w:r w:rsidR="00363E90">
        <w:rPr>
          <w:rFonts w:ascii="Calibri" w:hAnsi="Calibri"/>
          <w:color w:val="000000"/>
          <w:szCs w:val="24"/>
        </w:rPr>
        <w:t>leaves</w:t>
      </w:r>
      <w:r w:rsidR="00BF7999" w:rsidRPr="00051603">
        <w:rPr>
          <w:rFonts w:ascii="Calibri" w:hAnsi="Calibri"/>
          <w:color w:val="000000"/>
          <w:szCs w:val="24"/>
        </w:rPr>
        <w:t xml:space="preserve"> the launcher?</w:t>
      </w:r>
      <w:r w:rsidR="00F62BBE" w:rsidRPr="00051603">
        <w:rPr>
          <w:rFonts w:ascii="Calibri" w:hAnsi="Calibri"/>
          <w:color w:val="000000"/>
          <w:szCs w:val="24"/>
        </w:rPr>
        <w:t xml:space="preserve"> </w:t>
      </w:r>
    </w:p>
    <w:p w14:paraId="57665D79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0D1CC9F8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247CEEDC" w14:textId="77777777" w:rsidR="00284AB2" w:rsidRPr="00051603" w:rsidRDefault="00284AB2" w:rsidP="00311007">
      <w:pPr>
        <w:ind w:right="4320"/>
        <w:rPr>
          <w:rFonts w:ascii="Calibri" w:hAnsi="Calibri"/>
          <w:color w:val="000000"/>
          <w:szCs w:val="24"/>
        </w:rPr>
      </w:pPr>
    </w:p>
    <w:p w14:paraId="67E43780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39321193" w14:textId="77777777" w:rsidR="00311007" w:rsidRPr="00051603" w:rsidRDefault="00311007" w:rsidP="00311007">
      <w:pPr>
        <w:ind w:right="4320"/>
        <w:rPr>
          <w:rFonts w:ascii="Calibri" w:hAnsi="Calibri"/>
          <w:color w:val="000000"/>
          <w:szCs w:val="24"/>
        </w:rPr>
      </w:pPr>
    </w:p>
    <w:p w14:paraId="50D919B4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33BBFE69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4E1BCAD3" w14:textId="79238B95" w:rsidR="009F0708" w:rsidRPr="00051603" w:rsidRDefault="00284AB2" w:rsidP="00311007">
      <w:pPr>
        <w:ind w:left="720" w:right="4320" w:hanging="720"/>
        <w:rPr>
          <w:rFonts w:ascii="Calibri" w:hAnsi="Calibri"/>
          <w:color w:val="000000"/>
          <w:szCs w:val="24"/>
        </w:rPr>
      </w:pPr>
      <w:r w:rsidRPr="00051603">
        <w:rPr>
          <w:rFonts w:ascii="Calibri" w:hAnsi="Calibri"/>
          <w:color w:val="000000"/>
          <w:szCs w:val="24"/>
        </w:rPr>
        <w:t>4</w:t>
      </w:r>
      <w:r w:rsidR="009F0708" w:rsidRPr="00051603">
        <w:rPr>
          <w:rFonts w:ascii="Calibri" w:hAnsi="Calibri"/>
          <w:color w:val="000000"/>
          <w:szCs w:val="24"/>
        </w:rPr>
        <w:t xml:space="preserve">. </w:t>
      </w:r>
      <w:r w:rsidR="00F62BBE" w:rsidRPr="00051603">
        <w:rPr>
          <w:rFonts w:ascii="Calibri" w:hAnsi="Calibri"/>
          <w:color w:val="000000"/>
          <w:szCs w:val="24"/>
        </w:rPr>
        <w:tab/>
      </w:r>
      <w:r w:rsidR="00F73EDA">
        <w:rPr>
          <w:rFonts w:ascii="Calibri" w:hAnsi="Calibri"/>
          <w:color w:val="000000"/>
          <w:szCs w:val="24"/>
        </w:rPr>
        <w:t>(</w:t>
      </w:r>
      <w:r w:rsidR="00B426CA">
        <w:rPr>
          <w:rFonts w:ascii="Calibri" w:hAnsi="Calibri"/>
          <w:color w:val="000000"/>
          <w:szCs w:val="24"/>
        </w:rPr>
        <w:t>6</w:t>
      </w:r>
      <w:r w:rsidR="00F73EDA">
        <w:rPr>
          <w:rFonts w:ascii="Calibri" w:hAnsi="Calibri"/>
          <w:color w:val="000000"/>
          <w:szCs w:val="24"/>
        </w:rPr>
        <w:t xml:space="preserve"> points)  </w:t>
      </w:r>
      <w:r w:rsidR="009F0708" w:rsidRPr="00051603">
        <w:rPr>
          <w:rFonts w:ascii="Calibri" w:hAnsi="Calibri"/>
          <w:color w:val="000000"/>
          <w:szCs w:val="24"/>
        </w:rPr>
        <w:t>An athlete executing a long jump leaves the ground at a 28.0º angle</w:t>
      </w:r>
      <w:r w:rsidR="009118EC" w:rsidRPr="00051603">
        <w:rPr>
          <w:rFonts w:ascii="Calibri" w:hAnsi="Calibri"/>
          <w:color w:val="000000"/>
          <w:szCs w:val="24"/>
        </w:rPr>
        <w:t xml:space="preserve"> above horizontal</w:t>
      </w:r>
      <w:r w:rsidR="009F0708" w:rsidRPr="00051603">
        <w:rPr>
          <w:rFonts w:ascii="Calibri" w:hAnsi="Calibri"/>
          <w:color w:val="000000"/>
          <w:szCs w:val="24"/>
        </w:rPr>
        <w:t xml:space="preserve"> and </w:t>
      </w:r>
      <w:r w:rsidR="003D54FB">
        <w:rPr>
          <w:rFonts w:ascii="Calibri" w:hAnsi="Calibri"/>
          <w:color w:val="000000"/>
          <w:szCs w:val="24"/>
        </w:rPr>
        <w:t>with an</w:t>
      </w:r>
      <w:r w:rsidR="00BF7999" w:rsidRPr="00051603">
        <w:rPr>
          <w:rFonts w:ascii="Calibri" w:hAnsi="Calibri"/>
          <w:color w:val="000000"/>
          <w:szCs w:val="24"/>
        </w:rPr>
        <w:t xml:space="preserve"> initial speed of 8m/s</w:t>
      </w:r>
      <w:r w:rsidR="009F0708" w:rsidRPr="00051603">
        <w:rPr>
          <w:rFonts w:ascii="Calibri" w:hAnsi="Calibri"/>
          <w:color w:val="000000"/>
          <w:szCs w:val="24"/>
        </w:rPr>
        <w:t>.</w:t>
      </w:r>
      <w:r w:rsidR="00BF7999" w:rsidRPr="00051603">
        <w:rPr>
          <w:rFonts w:ascii="Calibri" w:hAnsi="Calibri"/>
          <w:color w:val="000000"/>
          <w:szCs w:val="24"/>
        </w:rPr>
        <w:t xml:space="preserve">  </w:t>
      </w:r>
      <w:r w:rsidR="009118EC" w:rsidRPr="00051603">
        <w:rPr>
          <w:rFonts w:ascii="Calibri" w:hAnsi="Calibri"/>
          <w:color w:val="000000"/>
          <w:szCs w:val="24"/>
        </w:rPr>
        <w:t>His</w:t>
      </w:r>
      <w:r w:rsidR="00BF7999" w:rsidRPr="00051603">
        <w:rPr>
          <w:rFonts w:ascii="Calibri" w:hAnsi="Calibri"/>
          <w:color w:val="000000"/>
          <w:szCs w:val="24"/>
        </w:rPr>
        <w:t xml:space="preserve"> landing point is at the same elevation as </w:t>
      </w:r>
      <w:r w:rsidR="009118EC" w:rsidRPr="00051603">
        <w:rPr>
          <w:rFonts w:ascii="Calibri" w:hAnsi="Calibri"/>
          <w:color w:val="000000"/>
          <w:szCs w:val="24"/>
        </w:rPr>
        <w:t>his</w:t>
      </w:r>
      <w:r w:rsidR="00BF7999" w:rsidRPr="00051603">
        <w:rPr>
          <w:rFonts w:ascii="Calibri" w:hAnsi="Calibri"/>
          <w:color w:val="000000"/>
          <w:szCs w:val="24"/>
        </w:rPr>
        <w:t xml:space="preserve"> take-off point.</w:t>
      </w:r>
      <w:r w:rsidR="009F0708" w:rsidRPr="00051603">
        <w:rPr>
          <w:rFonts w:ascii="Calibri" w:hAnsi="Calibri"/>
          <w:color w:val="000000"/>
          <w:szCs w:val="24"/>
        </w:rPr>
        <w:t xml:space="preserve"> Determine the following. </w:t>
      </w:r>
    </w:p>
    <w:p w14:paraId="1B40E1D6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232498C6" w14:textId="7F1820B0" w:rsidR="00264F4E" w:rsidRDefault="00F62BBE" w:rsidP="00311007">
      <w:pPr>
        <w:ind w:right="4320"/>
        <w:rPr>
          <w:rFonts w:ascii="Calibri" w:hAnsi="Calibri"/>
          <w:color w:val="000000"/>
          <w:szCs w:val="24"/>
        </w:rPr>
      </w:pPr>
      <w:r w:rsidRPr="00051603">
        <w:rPr>
          <w:rFonts w:ascii="Calibri" w:hAnsi="Calibri"/>
          <w:color w:val="000000"/>
          <w:szCs w:val="24"/>
        </w:rPr>
        <w:tab/>
      </w:r>
      <w:r w:rsidR="00F73EDA">
        <w:rPr>
          <w:rFonts w:ascii="Calibri" w:hAnsi="Calibri"/>
          <w:color w:val="000000"/>
          <w:szCs w:val="24"/>
        </w:rPr>
        <w:t xml:space="preserve">a.  </w:t>
      </w:r>
      <w:r w:rsidR="00264F4E">
        <w:rPr>
          <w:rFonts w:ascii="Calibri" w:hAnsi="Calibri"/>
          <w:color w:val="000000"/>
          <w:szCs w:val="24"/>
        </w:rPr>
        <w:t xml:space="preserve">What </w:t>
      </w:r>
      <w:r w:rsidR="00363E90">
        <w:rPr>
          <w:rFonts w:ascii="Calibri" w:hAnsi="Calibri"/>
          <w:color w:val="000000"/>
          <w:szCs w:val="24"/>
        </w:rPr>
        <w:t>is</w:t>
      </w:r>
      <w:r w:rsidR="00264F4E">
        <w:rPr>
          <w:rFonts w:ascii="Calibri" w:hAnsi="Calibri"/>
          <w:color w:val="000000"/>
          <w:szCs w:val="24"/>
        </w:rPr>
        <w:t xml:space="preserve"> his total time aloft?</w:t>
      </w:r>
    </w:p>
    <w:p w14:paraId="4E05A917" w14:textId="77777777" w:rsidR="00264F4E" w:rsidRDefault="00264F4E" w:rsidP="00311007">
      <w:pPr>
        <w:ind w:right="4320"/>
        <w:rPr>
          <w:rFonts w:ascii="Calibri" w:hAnsi="Calibri"/>
          <w:color w:val="000000"/>
          <w:szCs w:val="24"/>
        </w:rPr>
      </w:pPr>
    </w:p>
    <w:p w14:paraId="4A34A3EF" w14:textId="77777777" w:rsidR="00264F4E" w:rsidRDefault="00264F4E" w:rsidP="00311007">
      <w:pPr>
        <w:ind w:right="4320"/>
        <w:rPr>
          <w:rFonts w:ascii="Calibri" w:hAnsi="Calibri"/>
          <w:color w:val="000000"/>
          <w:szCs w:val="24"/>
        </w:rPr>
      </w:pPr>
    </w:p>
    <w:p w14:paraId="6081D3BA" w14:textId="77777777" w:rsidR="00C555CC" w:rsidRDefault="00C555CC" w:rsidP="00311007">
      <w:pPr>
        <w:ind w:right="4320"/>
        <w:rPr>
          <w:rFonts w:ascii="Calibri" w:hAnsi="Calibri"/>
          <w:color w:val="000000"/>
          <w:szCs w:val="24"/>
        </w:rPr>
      </w:pPr>
    </w:p>
    <w:p w14:paraId="6FA4607B" w14:textId="77777777" w:rsidR="00E80843" w:rsidRDefault="00E80843" w:rsidP="00311007">
      <w:pPr>
        <w:ind w:right="4320"/>
        <w:rPr>
          <w:rFonts w:ascii="Calibri" w:hAnsi="Calibri"/>
          <w:color w:val="000000"/>
          <w:szCs w:val="24"/>
        </w:rPr>
      </w:pPr>
    </w:p>
    <w:p w14:paraId="10164DB1" w14:textId="77777777" w:rsidR="00E80843" w:rsidRDefault="00E80843" w:rsidP="00311007">
      <w:pPr>
        <w:ind w:right="4320"/>
        <w:rPr>
          <w:rFonts w:ascii="Calibri" w:hAnsi="Calibri"/>
          <w:color w:val="000000"/>
          <w:szCs w:val="24"/>
        </w:rPr>
      </w:pPr>
    </w:p>
    <w:p w14:paraId="42AF2E48" w14:textId="77777777" w:rsidR="00E80843" w:rsidRDefault="00E80843" w:rsidP="00311007">
      <w:pPr>
        <w:ind w:right="4320"/>
        <w:rPr>
          <w:rFonts w:ascii="Calibri" w:hAnsi="Calibri"/>
          <w:color w:val="000000"/>
          <w:szCs w:val="24"/>
        </w:rPr>
      </w:pPr>
    </w:p>
    <w:p w14:paraId="558F55B9" w14:textId="77777777" w:rsidR="00264F4E" w:rsidRDefault="00264F4E" w:rsidP="00311007">
      <w:pPr>
        <w:ind w:right="4320"/>
        <w:rPr>
          <w:rFonts w:ascii="Calibri" w:hAnsi="Calibri"/>
          <w:color w:val="000000"/>
          <w:szCs w:val="24"/>
        </w:rPr>
      </w:pPr>
    </w:p>
    <w:p w14:paraId="76D884AD" w14:textId="77777777" w:rsidR="00264F4E" w:rsidRDefault="00264F4E" w:rsidP="00311007">
      <w:pPr>
        <w:ind w:right="4320"/>
        <w:rPr>
          <w:rFonts w:ascii="Calibri" w:hAnsi="Calibri"/>
          <w:color w:val="000000"/>
          <w:szCs w:val="24"/>
        </w:rPr>
      </w:pPr>
    </w:p>
    <w:p w14:paraId="6B66E552" w14:textId="30F95508" w:rsidR="00BF7999" w:rsidRPr="00051603" w:rsidRDefault="00264F4E" w:rsidP="00311007">
      <w:pPr>
        <w:ind w:right="43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c.  What horizontal distance </w:t>
      </w:r>
      <w:r w:rsidR="00363E90">
        <w:rPr>
          <w:rFonts w:ascii="Calibri" w:hAnsi="Calibri"/>
          <w:color w:val="000000"/>
          <w:szCs w:val="24"/>
        </w:rPr>
        <w:t>does</w:t>
      </w:r>
      <w:r>
        <w:rPr>
          <w:rFonts w:ascii="Calibri" w:hAnsi="Calibri"/>
          <w:color w:val="000000"/>
          <w:szCs w:val="24"/>
        </w:rPr>
        <w:t xml:space="preserve"> he travel?</w:t>
      </w:r>
    </w:p>
    <w:p w14:paraId="65785A05" w14:textId="77777777" w:rsidR="009F0708" w:rsidRPr="00051603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55226CEC" w14:textId="77777777" w:rsidR="009F0708" w:rsidRDefault="009F0708" w:rsidP="00311007">
      <w:pPr>
        <w:ind w:right="4320"/>
        <w:rPr>
          <w:rFonts w:ascii="Calibri" w:hAnsi="Calibri"/>
          <w:color w:val="000000"/>
          <w:szCs w:val="24"/>
        </w:rPr>
      </w:pPr>
    </w:p>
    <w:p w14:paraId="24B98449" w14:textId="77777777" w:rsidR="007B6A89" w:rsidRDefault="007B6A89" w:rsidP="00311007">
      <w:pPr>
        <w:ind w:right="4320"/>
        <w:rPr>
          <w:rFonts w:ascii="Calibri" w:hAnsi="Calibri"/>
          <w:color w:val="000000"/>
          <w:szCs w:val="24"/>
        </w:rPr>
      </w:pPr>
    </w:p>
    <w:p w14:paraId="4F70F29F" w14:textId="254FA632" w:rsidR="00980DC0" w:rsidRDefault="00F73EDA" w:rsidP="00A85979">
      <w:pPr>
        <w:ind w:left="720" w:hanging="720"/>
      </w:pPr>
      <w:r>
        <w:br w:type="page"/>
      </w:r>
      <w:r w:rsidR="00B34AE4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6E3F0CE" wp14:editId="461CA314">
            <wp:simplePos x="0" y="0"/>
            <wp:positionH relativeFrom="column">
              <wp:posOffset>4416425</wp:posOffset>
            </wp:positionH>
            <wp:positionV relativeFrom="paragraph">
              <wp:posOffset>-218440</wp:posOffset>
            </wp:positionV>
            <wp:extent cx="2611120" cy="1905635"/>
            <wp:effectExtent l="0" t="0" r="0" b="0"/>
            <wp:wrapSquare wrapText="bothSides"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CC">
        <w:t>5</w:t>
      </w:r>
      <w:r w:rsidR="00474C47">
        <w:t>.</w:t>
      </w:r>
      <w:r w:rsidR="00474C47">
        <w:tab/>
      </w:r>
      <w:r>
        <w:t>(</w:t>
      </w:r>
      <w:r w:rsidR="00637EC8">
        <w:t>6</w:t>
      </w:r>
      <w:r>
        <w:t xml:space="preserve"> pts)  </w:t>
      </w:r>
      <w:r w:rsidR="00A85979">
        <w:t xml:space="preserve">A projectile </w:t>
      </w:r>
      <w:r w:rsidR="004E2B7F">
        <w:t>is</w:t>
      </w:r>
      <w:r w:rsidR="00980DC0">
        <w:t xml:space="preserve"> launched from the ground</w:t>
      </w:r>
      <w:r w:rsidR="00F44F05">
        <w:t xml:space="preserve"> with an initial y velocity of 50m/s.  After 3.06</w:t>
      </w:r>
      <w:r w:rsidR="00C36A3D">
        <w:t xml:space="preserve"> seconds</w:t>
      </w:r>
      <w:r w:rsidR="00F44F05">
        <w:t xml:space="preserve">, the projectile’s y velocity </w:t>
      </w:r>
      <w:r w:rsidR="004E2B7F">
        <w:t>has</w:t>
      </w:r>
      <w:r w:rsidR="00F44F05">
        <w:t xml:space="preserve"> decreased to 20m/s.</w:t>
      </w:r>
      <w:r w:rsidR="00F44F05">
        <w:rPr>
          <w:noProof/>
        </w:rPr>
        <w:t xml:space="preserve">  During </w:t>
      </w:r>
      <w:r w:rsidR="004E2B7F">
        <w:rPr>
          <w:noProof/>
        </w:rPr>
        <w:t>this</w:t>
      </w:r>
      <w:r w:rsidR="00C36A3D">
        <w:rPr>
          <w:noProof/>
        </w:rPr>
        <w:t xml:space="preserve"> 3.06 second time period</w:t>
      </w:r>
      <w:r w:rsidR="00F44F05">
        <w:rPr>
          <w:noProof/>
        </w:rPr>
        <w:t xml:space="preserve">, the projectile </w:t>
      </w:r>
      <w:r w:rsidR="004E2B7F">
        <w:rPr>
          <w:noProof/>
        </w:rPr>
        <w:t>has</w:t>
      </w:r>
      <w:r w:rsidR="00F44F05">
        <w:rPr>
          <w:noProof/>
        </w:rPr>
        <w:t xml:space="preserve"> traveled a horizontal distance of 50m.</w:t>
      </w:r>
    </w:p>
    <w:p w14:paraId="3993BF95" w14:textId="77777777" w:rsidR="00980DC0" w:rsidRDefault="00980DC0" w:rsidP="00A85979">
      <w:pPr>
        <w:ind w:left="720" w:hanging="720"/>
      </w:pPr>
    </w:p>
    <w:p w14:paraId="74906922" w14:textId="31691C8C" w:rsidR="007B6A89" w:rsidRDefault="00980DC0" w:rsidP="00A85979">
      <w:pPr>
        <w:ind w:left="720" w:hanging="720"/>
      </w:pPr>
      <w:r>
        <w:tab/>
        <w:t xml:space="preserve">a.  </w:t>
      </w:r>
      <w:r w:rsidR="00F44F05">
        <w:t xml:space="preserve">What </w:t>
      </w:r>
      <w:r w:rsidR="004E2B7F">
        <w:t>is</w:t>
      </w:r>
      <w:r w:rsidR="00F44F05">
        <w:t xml:space="preserve"> the projectile’s height at the moment when its y velocity </w:t>
      </w:r>
      <w:r w:rsidR="004E2B7F">
        <w:t>is</w:t>
      </w:r>
      <w:r w:rsidR="00F44F05">
        <w:t xml:space="preserve"> 20m/s?</w:t>
      </w:r>
      <w:r>
        <w:t xml:space="preserve"> </w:t>
      </w:r>
    </w:p>
    <w:p w14:paraId="2C5AFB3A" w14:textId="3964AF6C" w:rsidR="00980DC0" w:rsidRDefault="00980DC0" w:rsidP="00A85979">
      <w:pPr>
        <w:ind w:left="720" w:hanging="720"/>
      </w:pPr>
    </w:p>
    <w:p w14:paraId="66AA836C" w14:textId="3680A120" w:rsidR="00980DC0" w:rsidRDefault="00980DC0" w:rsidP="00A85979">
      <w:pPr>
        <w:ind w:left="720" w:hanging="720"/>
      </w:pPr>
    </w:p>
    <w:p w14:paraId="7FB208C3" w14:textId="6C070D42" w:rsidR="00980DC0" w:rsidRDefault="00980DC0" w:rsidP="00A85979">
      <w:pPr>
        <w:ind w:left="720" w:hanging="720"/>
      </w:pPr>
    </w:p>
    <w:p w14:paraId="659496E2" w14:textId="1121ED9C" w:rsidR="00980DC0" w:rsidRDefault="00980DC0" w:rsidP="00A85979">
      <w:pPr>
        <w:ind w:left="720" w:hanging="720"/>
      </w:pPr>
    </w:p>
    <w:p w14:paraId="5DA53B88" w14:textId="26E9C3A6" w:rsidR="00980DC0" w:rsidRDefault="00980DC0" w:rsidP="00A85979">
      <w:pPr>
        <w:ind w:left="720" w:hanging="720"/>
      </w:pPr>
    </w:p>
    <w:p w14:paraId="710378B7" w14:textId="2D3AF446" w:rsidR="00980DC0" w:rsidRDefault="00980DC0" w:rsidP="00A85979">
      <w:pPr>
        <w:ind w:left="720" w:hanging="720"/>
      </w:pPr>
    </w:p>
    <w:p w14:paraId="49B9FB91" w14:textId="7EF4D738" w:rsidR="00980DC0" w:rsidRDefault="00980DC0" w:rsidP="00A85979">
      <w:pPr>
        <w:ind w:left="720" w:hanging="720"/>
      </w:pPr>
    </w:p>
    <w:p w14:paraId="11F16E9E" w14:textId="762D4CD5" w:rsidR="00980DC0" w:rsidRDefault="00980DC0" w:rsidP="00A85979">
      <w:pPr>
        <w:ind w:left="720" w:hanging="720"/>
      </w:pPr>
    </w:p>
    <w:p w14:paraId="42E97260" w14:textId="77777777" w:rsidR="00980DC0" w:rsidRDefault="00980DC0" w:rsidP="00A85979">
      <w:pPr>
        <w:ind w:left="720" w:hanging="720"/>
      </w:pPr>
    </w:p>
    <w:p w14:paraId="4BC90D0C" w14:textId="7B06565B" w:rsidR="00980DC0" w:rsidRDefault="00980DC0" w:rsidP="00A85979">
      <w:pPr>
        <w:ind w:left="720" w:hanging="720"/>
      </w:pPr>
    </w:p>
    <w:p w14:paraId="3D2BC876" w14:textId="53B623D1" w:rsidR="00980DC0" w:rsidRDefault="00980DC0" w:rsidP="00A85979">
      <w:pPr>
        <w:ind w:left="720" w:hanging="720"/>
      </w:pPr>
    </w:p>
    <w:p w14:paraId="0D88F7AC" w14:textId="5A9246CB" w:rsidR="00980DC0" w:rsidRDefault="00980DC0" w:rsidP="00A85979">
      <w:pPr>
        <w:ind w:left="720" w:hanging="720"/>
      </w:pPr>
    </w:p>
    <w:p w14:paraId="38B2B443" w14:textId="14A5C072" w:rsidR="00980DC0" w:rsidRDefault="00980DC0" w:rsidP="00A85979">
      <w:pPr>
        <w:ind w:left="720" w:hanging="720"/>
      </w:pPr>
      <w:r>
        <w:tab/>
        <w:t xml:space="preserve">b.  </w:t>
      </w:r>
      <w:r w:rsidR="00F44F05">
        <w:t xml:space="preserve">What </w:t>
      </w:r>
      <w:r w:rsidR="004E2B7F">
        <w:t>is</w:t>
      </w:r>
      <w:r w:rsidR="00F44F05">
        <w:t xml:space="preserve"> the projectile’s </w:t>
      </w:r>
      <w:r w:rsidR="00C36A3D">
        <w:t>initial speed</w:t>
      </w:r>
      <w:r w:rsidR="00F44F05">
        <w:t>?</w:t>
      </w:r>
    </w:p>
    <w:p w14:paraId="631E36BC" w14:textId="77777777" w:rsidR="00474C47" w:rsidRDefault="00474C47" w:rsidP="00474C47">
      <w:pPr>
        <w:ind w:left="720" w:hanging="720"/>
      </w:pPr>
    </w:p>
    <w:p w14:paraId="2A23E455" w14:textId="10D5B567" w:rsidR="001414CB" w:rsidRDefault="001414CB" w:rsidP="009F0708">
      <w:pPr>
        <w:rPr>
          <w:rFonts w:ascii="Calibri" w:hAnsi="Calibri"/>
          <w:color w:val="000000"/>
          <w:szCs w:val="24"/>
          <w:u w:val="single"/>
        </w:rPr>
      </w:pPr>
    </w:p>
    <w:p w14:paraId="719CF2CD" w14:textId="2D1BA021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17DADCFF" w14:textId="425CCF4B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7D8953F9" w14:textId="18676E99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530A8FDD" w14:textId="573DF889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7F748525" w14:textId="3424D36E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03CFE786" w14:textId="59F1BADF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299AE9E2" w14:textId="370B5A05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49894044" w14:textId="3173515D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30051C67" w14:textId="4F1F570F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005BCAC5" w14:textId="5C7EA5C1" w:rsidR="00980DC0" w:rsidRDefault="00980DC0" w:rsidP="009F0708">
      <w:pPr>
        <w:rPr>
          <w:rFonts w:ascii="Calibri" w:hAnsi="Calibri"/>
          <w:color w:val="000000"/>
          <w:szCs w:val="24"/>
          <w:u w:val="single"/>
        </w:rPr>
      </w:pPr>
    </w:p>
    <w:p w14:paraId="01A9D42E" w14:textId="5B4BB6D1" w:rsidR="0053352E" w:rsidRDefault="00980DC0" w:rsidP="009F0708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c.  At what angle (relative to horizontal) was the projectile launched?</w:t>
      </w:r>
    </w:p>
    <w:p w14:paraId="02B149FE" w14:textId="484DB1B9" w:rsidR="0053352E" w:rsidRDefault="0053352E">
      <w:pPr>
        <w:rPr>
          <w:rFonts w:ascii="Calibri" w:hAnsi="Calibri"/>
          <w:color w:val="000000"/>
          <w:szCs w:val="24"/>
        </w:rPr>
      </w:pPr>
    </w:p>
    <w:sectPr w:rsidR="0053352E" w:rsidSect="000C7057">
      <w:pgSz w:w="12240" w:h="15840"/>
      <w:pgMar w:top="720" w:right="720" w:bottom="79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907" w14:textId="77777777" w:rsidR="006A5023" w:rsidRDefault="006A5023">
      <w:r>
        <w:separator/>
      </w:r>
    </w:p>
  </w:endnote>
  <w:endnote w:type="continuationSeparator" w:id="0">
    <w:p w14:paraId="3CEA8A6F" w14:textId="77777777" w:rsidR="006A5023" w:rsidRDefault="006A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5439" w14:textId="77777777" w:rsidR="006A5023" w:rsidRDefault="006A5023">
      <w:r>
        <w:separator/>
      </w:r>
    </w:p>
  </w:footnote>
  <w:footnote w:type="continuationSeparator" w:id="0">
    <w:p w14:paraId="0BBBA475" w14:textId="77777777" w:rsidR="006A5023" w:rsidRDefault="006A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9E7"/>
    <w:multiLevelType w:val="multilevel"/>
    <w:tmpl w:val="CFA44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6"/>
    <w:rsid w:val="000054B6"/>
    <w:rsid w:val="00012677"/>
    <w:rsid w:val="000344F3"/>
    <w:rsid w:val="00051603"/>
    <w:rsid w:val="00062EA6"/>
    <w:rsid w:val="00070185"/>
    <w:rsid w:val="000775CA"/>
    <w:rsid w:val="000A039A"/>
    <w:rsid w:val="000B7795"/>
    <w:rsid w:val="000C2EA3"/>
    <w:rsid w:val="000C7057"/>
    <w:rsid w:val="001073E7"/>
    <w:rsid w:val="001133DC"/>
    <w:rsid w:val="00116CF8"/>
    <w:rsid w:val="00124A4F"/>
    <w:rsid w:val="001311B3"/>
    <w:rsid w:val="001414CB"/>
    <w:rsid w:val="0017712E"/>
    <w:rsid w:val="0018790C"/>
    <w:rsid w:val="001D2E44"/>
    <w:rsid w:val="00200215"/>
    <w:rsid w:val="002159C6"/>
    <w:rsid w:val="00223AD2"/>
    <w:rsid w:val="00227456"/>
    <w:rsid w:val="00227FED"/>
    <w:rsid w:val="00236288"/>
    <w:rsid w:val="00253391"/>
    <w:rsid w:val="00264F4E"/>
    <w:rsid w:val="00284AB2"/>
    <w:rsid w:val="002A05F5"/>
    <w:rsid w:val="002B4643"/>
    <w:rsid w:val="002C502F"/>
    <w:rsid w:val="002D630E"/>
    <w:rsid w:val="002E027B"/>
    <w:rsid w:val="002F5925"/>
    <w:rsid w:val="00306549"/>
    <w:rsid w:val="00311007"/>
    <w:rsid w:val="00320F59"/>
    <w:rsid w:val="00331B0D"/>
    <w:rsid w:val="003458C2"/>
    <w:rsid w:val="00363E90"/>
    <w:rsid w:val="00377C24"/>
    <w:rsid w:val="00387BD4"/>
    <w:rsid w:val="003A485E"/>
    <w:rsid w:val="003B22DB"/>
    <w:rsid w:val="003B2420"/>
    <w:rsid w:val="003C7342"/>
    <w:rsid w:val="003D54FB"/>
    <w:rsid w:val="003E2C3E"/>
    <w:rsid w:val="003F7093"/>
    <w:rsid w:val="00415964"/>
    <w:rsid w:val="004264FF"/>
    <w:rsid w:val="004312DF"/>
    <w:rsid w:val="00474C47"/>
    <w:rsid w:val="00487EFD"/>
    <w:rsid w:val="004B650B"/>
    <w:rsid w:val="004D7DAA"/>
    <w:rsid w:val="004E2B7F"/>
    <w:rsid w:val="004F3D51"/>
    <w:rsid w:val="004F4528"/>
    <w:rsid w:val="005040B0"/>
    <w:rsid w:val="00516F04"/>
    <w:rsid w:val="005259BC"/>
    <w:rsid w:val="005273B4"/>
    <w:rsid w:val="0053352E"/>
    <w:rsid w:val="00535818"/>
    <w:rsid w:val="00536EF0"/>
    <w:rsid w:val="005374C8"/>
    <w:rsid w:val="00542046"/>
    <w:rsid w:val="00551115"/>
    <w:rsid w:val="00562DC8"/>
    <w:rsid w:val="00582AA3"/>
    <w:rsid w:val="005A4191"/>
    <w:rsid w:val="005F19CE"/>
    <w:rsid w:val="005F664D"/>
    <w:rsid w:val="00635357"/>
    <w:rsid w:val="00636BF0"/>
    <w:rsid w:val="00637EC8"/>
    <w:rsid w:val="006472B5"/>
    <w:rsid w:val="00685F35"/>
    <w:rsid w:val="00687B1B"/>
    <w:rsid w:val="00694FC3"/>
    <w:rsid w:val="006A5023"/>
    <w:rsid w:val="006C6EF3"/>
    <w:rsid w:val="006D1773"/>
    <w:rsid w:val="006D62A2"/>
    <w:rsid w:val="006E01B2"/>
    <w:rsid w:val="007316F1"/>
    <w:rsid w:val="007359D7"/>
    <w:rsid w:val="00754C5C"/>
    <w:rsid w:val="007602A0"/>
    <w:rsid w:val="0076071D"/>
    <w:rsid w:val="00772D9E"/>
    <w:rsid w:val="007818CB"/>
    <w:rsid w:val="00784479"/>
    <w:rsid w:val="007A1D01"/>
    <w:rsid w:val="007B5EEC"/>
    <w:rsid w:val="007B6A89"/>
    <w:rsid w:val="007C0384"/>
    <w:rsid w:val="007C27C8"/>
    <w:rsid w:val="007D6E39"/>
    <w:rsid w:val="00816957"/>
    <w:rsid w:val="00824B4E"/>
    <w:rsid w:val="008255AB"/>
    <w:rsid w:val="00840BD9"/>
    <w:rsid w:val="008525BD"/>
    <w:rsid w:val="00853B20"/>
    <w:rsid w:val="00853C14"/>
    <w:rsid w:val="00854273"/>
    <w:rsid w:val="0086055A"/>
    <w:rsid w:val="00887EFD"/>
    <w:rsid w:val="008B1C9A"/>
    <w:rsid w:val="009045C4"/>
    <w:rsid w:val="0091161C"/>
    <w:rsid w:val="009118EC"/>
    <w:rsid w:val="00920CDB"/>
    <w:rsid w:val="00922722"/>
    <w:rsid w:val="00926782"/>
    <w:rsid w:val="009336D1"/>
    <w:rsid w:val="00940218"/>
    <w:rsid w:val="00976230"/>
    <w:rsid w:val="009774B0"/>
    <w:rsid w:val="00980DC0"/>
    <w:rsid w:val="00990349"/>
    <w:rsid w:val="009A54D8"/>
    <w:rsid w:val="009D552C"/>
    <w:rsid w:val="009E387A"/>
    <w:rsid w:val="009E4010"/>
    <w:rsid w:val="009F0708"/>
    <w:rsid w:val="00A01B9A"/>
    <w:rsid w:val="00A06D54"/>
    <w:rsid w:val="00A170C7"/>
    <w:rsid w:val="00A22FB7"/>
    <w:rsid w:val="00A30DD6"/>
    <w:rsid w:val="00A3514A"/>
    <w:rsid w:val="00A47C2F"/>
    <w:rsid w:val="00A67329"/>
    <w:rsid w:val="00A85979"/>
    <w:rsid w:val="00AB1BA7"/>
    <w:rsid w:val="00AC231A"/>
    <w:rsid w:val="00AC7B99"/>
    <w:rsid w:val="00B06E02"/>
    <w:rsid w:val="00B2248D"/>
    <w:rsid w:val="00B34AE4"/>
    <w:rsid w:val="00B34D7D"/>
    <w:rsid w:val="00B40596"/>
    <w:rsid w:val="00B426CA"/>
    <w:rsid w:val="00B842D1"/>
    <w:rsid w:val="00B84E24"/>
    <w:rsid w:val="00B95A49"/>
    <w:rsid w:val="00BA2D17"/>
    <w:rsid w:val="00BA5912"/>
    <w:rsid w:val="00BA74C3"/>
    <w:rsid w:val="00BE48F9"/>
    <w:rsid w:val="00BE6943"/>
    <w:rsid w:val="00BE6E85"/>
    <w:rsid w:val="00BF7999"/>
    <w:rsid w:val="00C006F2"/>
    <w:rsid w:val="00C050FA"/>
    <w:rsid w:val="00C2383C"/>
    <w:rsid w:val="00C31B38"/>
    <w:rsid w:val="00C36A3D"/>
    <w:rsid w:val="00C529CB"/>
    <w:rsid w:val="00C555CC"/>
    <w:rsid w:val="00C57216"/>
    <w:rsid w:val="00C76A2B"/>
    <w:rsid w:val="00C870D1"/>
    <w:rsid w:val="00C911BD"/>
    <w:rsid w:val="00C944FD"/>
    <w:rsid w:val="00CA0117"/>
    <w:rsid w:val="00CC24E0"/>
    <w:rsid w:val="00CE100C"/>
    <w:rsid w:val="00CF44A7"/>
    <w:rsid w:val="00D15E68"/>
    <w:rsid w:val="00D53BF6"/>
    <w:rsid w:val="00D76E0A"/>
    <w:rsid w:val="00D80384"/>
    <w:rsid w:val="00D96299"/>
    <w:rsid w:val="00DB33DD"/>
    <w:rsid w:val="00DC59F5"/>
    <w:rsid w:val="00DD5611"/>
    <w:rsid w:val="00E27CA6"/>
    <w:rsid w:val="00E439DA"/>
    <w:rsid w:val="00E43EA7"/>
    <w:rsid w:val="00E573AB"/>
    <w:rsid w:val="00E7188E"/>
    <w:rsid w:val="00E80843"/>
    <w:rsid w:val="00E8138E"/>
    <w:rsid w:val="00E87F97"/>
    <w:rsid w:val="00EA26F9"/>
    <w:rsid w:val="00EB3C78"/>
    <w:rsid w:val="00EB4708"/>
    <w:rsid w:val="00EB659E"/>
    <w:rsid w:val="00EC72E0"/>
    <w:rsid w:val="00ED342B"/>
    <w:rsid w:val="00EE5319"/>
    <w:rsid w:val="00F1520F"/>
    <w:rsid w:val="00F15CA8"/>
    <w:rsid w:val="00F22DF6"/>
    <w:rsid w:val="00F44F05"/>
    <w:rsid w:val="00F548B3"/>
    <w:rsid w:val="00F62BBE"/>
    <w:rsid w:val="00F73EDA"/>
    <w:rsid w:val="00F84934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037A6"/>
  <w15:chartTrackingRefBased/>
  <w15:docId w15:val="{CBC008BA-3C74-4056-8311-A137C6C7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4D7DAA"/>
    <w:rPr>
      <w:color w:val="0000FF"/>
      <w:u w:val="single"/>
    </w:rPr>
  </w:style>
  <w:style w:type="character" w:styleId="FollowedHyperlink">
    <w:name w:val="FollowedHyperlink"/>
    <w:rsid w:val="00B34D7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4F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7C0384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C0384"/>
    <w:rPr>
      <w:b/>
      <w:bCs/>
    </w:rPr>
  </w:style>
  <w:style w:type="character" w:customStyle="1" w:styleId="apple-converted-space">
    <w:name w:val="apple-converted-space"/>
    <w:basedOn w:val="DefaultParagraphFont"/>
    <w:rsid w:val="007C0384"/>
  </w:style>
  <w:style w:type="character" w:customStyle="1" w:styleId="cnxn-target">
    <w:name w:val="cnxn-target"/>
    <w:basedOn w:val="DefaultParagraphFont"/>
    <w:rsid w:val="007C0384"/>
  </w:style>
  <w:style w:type="paragraph" w:styleId="NormalWeb">
    <w:name w:val="Normal (Web)"/>
    <w:basedOn w:val="Normal"/>
    <w:uiPriority w:val="99"/>
    <w:unhideWhenUsed/>
    <w:rsid w:val="00C555CC"/>
    <w:pPr>
      <w:spacing w:before="100" w:beforeAutospacing="1" w:after="11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4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ys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</Template>
  <TotalTime>3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Quiz</vt:lpstr>
    </vt:vector>
  </TitlesOfParts>
  <Company>Essex High School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Quiz</dc:title>
  <dc:subject/>
  <dc:creator>CAI</dc:creator>
  <cp:keywords/>
  <dc:description/>
  <cp:lastModifiedBy>Jonathan Stapleton</cp:lastModifiedBy>
  <cp:revision>4</cp:revision>
  <cp:lastPrinted>2023-10-10T14:41:00Z</cp:lastPrinted>
  <dcterms:created xsi:type="dcterms:W3CDTF">2023-10-10T14:40:00Z</dcterms:created>
  <dcterms:modified xsi:type="dcterms:W3CDTF">2023-10-10T14:41:00Z</dcterms:modified>
</cp:coreProperties>
</file>